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7387117"/>
        <w:docPartObj>
          <w:docPartGallery w:val="Cover Pages"/>
          <w:docPartUnique/>
        </w:docPartObj>
      </w:sdtPr>
      <w:sdtEndPr>
        <w:rPr>
          <w:rFonts w:ascii="Arial" w:hAnsi="Arial" w:cs="Arial"/>
          <w:b/>
          <w:sz w:val="28"/>
        </w:rPr>
      </w:sdtEndPr>
      <w:sdtContent>
        <w:p w14:paraId="3C0EC00A" w14:textId="77777777" w:rsidR="002D599F" w:rsidRDefault="002D599F">
          <w:r>
            <w:rPr>
              <w:noProof/>
            </w:rPr>
            <mc:AlternateContent>
              <mc:Choice Requires="wpg">
                <w:drawing>
                  <wp:anchor distT="0" distB="0" distL="114300" distR="114300" simplePos="0" relativeHeight="251664384" behindDoc="0" locked="0" layoutInCell="1" allowOverlap="1" wp14:anchorId="440FA0B2" wp14:editId="269496D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C9C99" w14:textId="77777777" w:rsidR="00897656" w:rsidRDefault="0089765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0D3B" w14:textId="77777777" w:rsidR="00897656" w:rsidRDefault="0089765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5AC9C99" w14:textId="77777777" w:rsidR="00897656" w:rsidRDefault="00897656">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08540D3B" w14:textId="77777777" w:rsidR="00897656" w:rsidRDefault="0089765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CEA0B63" w14:textId="77777777" w:rsidR="002D599F" w:rsidRDefault="002D599F">
          <w:pPr>
            <w:rPr>
              <w:rFonts w:ascii="Arial" w:hAnsi="Arial" w:cs="Arial"/>
              <w:b/>
              <w:sz w:val="28"/>
            </w:rPr>
          </w:pPr>
        </w:p>
        <w:p w14:paraId="59C3A0F1" w14:textId="77777777" w:rsidR="002D599F" w:rsidRDefault="002D599F">
          <w:pPr>
            <w:rPr>
              <w:rFonts w:ascii="Arial" w:hAnsi="Arial" w:cs="Arial"/>
              <w:b/>
              <w:sz w:val="28"/>
            </w:rPr>
          </w:pPr>
        </w:p>
        <w:p w14:paraId="41021E6F" w14:textId="77777777" w:rsidR="002D599F" w:rsidRDefault="002D599F">
          <w:pPr>
            <w:rPr>
              <w:rFonts w:ascii="Arial" w:hAnsi="Arial" w:cs="Arial"/>
              <w:b/>
              <w:sz w:val="28"/>
            </w:rPr>
          </w:pPr>
        </w:p>
        <w:p w14:paraId="09565CD9" w14:textId="77777777" w:rsidR="002D599F" w:rsidRDefault="002D599F">
          <w:pPr>
            <w:rPr>
              <w:rFonts w:ascii="Arial" w:hAnsi="Arial" w:cs="Arial"/>
              <w:b/>
              <w:sz w:val="28"/>
            </w:rPr>
          </w:pPr>
          <w:r>
            <w:rPr>
              <w:noProof/>
            </w:rPr>
            <w:drawing>
              <wp:inline distT="0" distB="0" distL="0" distR="0" wp14:anchorId="2D6BAF91" wp14:editId="1C9EE766">
                <wp:extent cx="4020082" cy="3334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6 at 12.31.51.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4020082" cy="3334553"/>
                        </a:xfrm>
                        <a:prstGeom prst="rect">
                          <a:avLst/>
                        </a:prstGeom>
                        <a:ln>
                          <a:noFill/>
                        </a:ln>
                        <a:extLst>
                          <a:ext uri="{53640926-AAD7-44d8-BBD7-CCE9431645EC}">
                            <a14:shadowObscured xmlns:a14="http://schemas.microsoft.com/office/drawing/2010/main"/>
                          </a:ext>
                        </a:extLst>
                      </pic:spPr>
                    </pic:pic>
                  </a:graphicData>
                </a:graphic>
              </wp:inline>
            </w:drawing>
          </w:r>
        </w:p>
        <w:p w14:paraId="5134A01C" w14:textId="77777777" w:rsidR="002D599F" w:rsidRDefault="002D599F">
          <w:pPr>
            <w:rPr>
              <w:rFonts w:ascii="Arial" w:hAnsi="Arial" w:cs="Arial"/>
              <w:b/>
              <w:sz w:val="28"/>
            </w:rPr>
          </w:pPr>
        </w:p>
        <w:p w14:paraId="6AEF439C" w14:textId="77777777" w:rsidR="002D599F" w:rsidRDefault="002D599F">
          <w:pPr>
            <w:rPr>
              <w:rFonts w:ascii="Arial" w:hAnsi="Arial" w:cs="Arial"/>
              <w:b/>
              <w:sz w:val="40"/>
            </w:rPr>
          </w:pPr>
        </w:p>
        <w:p w14:paraId="7801B805" w14:textId="77777777" w:rsidR="002D599F" w:rsidRDefault="002D599F">
          <w:pPr>
            <w:rPr>
              <w:rFonts w:ascii="Arial" w:hAnsi="Arial" w:cs="Arial"/>
              <w:b/>
              <w:sz w:val="40"/>
            </w:rPr>
          </w:pPr>
        </w:p>
        <w:p w14:paraId="74FD9DDC" w14:textId="77777777" w:rsidR="002D599F" w:rsidRDefault="002D599F">
          <w:pPr>
            <w:rPr>
              <w:rFonts w:ascii="Arial" w:hAnsi="Arial" w:cs="Arial"/>
              <w:b/>
              <w:sz w:val="72"/>
            </w:rPr>
          </w:pPr>
        </w:p>
        <w:p w14:paraId="409DFF7A" w14:textId="77777777" w:rsidR="000110F2" w:rsidRDefault="000110F2">
          <w:pPr>
            <w:rPr>
              <w:rFonts w:ascii="Arial" w:hAnsi="Arial" w:cs="Arial"/>
              <w:b/>
              <w:sz w:val="72"/>
            </w:rPr>
          </w:pPr>
        </w:p>
        <w:p w14:paraId="085EBD38" w14:textId="76EF535F" w:rsidR="002D599F" w:rsidRDefault="00F27ED4">
          <w:pPr>
            <w:rPr>
              <w:rFonts w:ascii="Arial" w:hAnsi="Arial" w:cs="Arial"/>
              <w:b/>
              <w:sz w:val="72"/>
            </w:rPr>
          </w:pPr>
          <w:r>
            <w:rPr>
              <w:rFonts w:ascii="Arial" w:hAnsi="Arial" w:cs="Arial"/>
              <w:b/>
              <w:sz w:val="72"/>
            </w:rPr>
            <w:t>Application Pack 2015-2016</w:t>
          </w:r>
        </w:p>
        <w:p w14:paraId="5D2939AB" w14:textId="11962A2B" w:rsidR="00526794" w:rsidRDefault="00526794">
          <w:pPr>
            <w:rPr>
              <w:rFonts w:ascii="Arial" w:hAnsi="Arial" w:cs="Arial"/>
              <w:b/>
              <w:color w:val="17365D" w:themeColor="text2" w:themeShade="BF"/>
              <w:sz w:val="52"/>
            </w:rPr>
          </w:pPr>
          <w:r>
            <w:rPr>
              <w:rFonts w:ascii="Arial" w:hAnsi="Arial" w:cs="Arial"/>
              <w:b/>
              <w:color w:val="17365D" w:themeColor="text2" w:themeShade="BF"/>
              <w:sz w:val="52"/>
            </w:rPr>
            <w:t>Regional Representatives</w:t>
          </w:r>
        </w:p>
        <w:p w14:paraId="358DD547" w14:textId="50684B86" w:rsidR="000110F2" w:rsidRDefault="008424D5">
          <w:pPr>
            <w:rPr>
              <w:rFonts w:ascii="Arial" w:hAnsi="Arial" w:cs="Arial"/>
              <w:b/>
              <w:color w:val="17365D" w:themeColor="text2" w:themeShade="BF"/>
              <w:sz w:val="52"/>
            </w:rPr>
          </w:pPr>
          <w:r>
            <w:rPr>
              <w:rFonts w:ascii="Arial" w:hAnsi="Arial" w:cs="Arial"/>
              <w:b/>
              <w:color w:val="17365D" w:themeColor="text2" w:themeShade="BF"/>
              <w:sz w:val="52"/>
            </w:rPr>
            <w:t>Information &amp; Application Form</w:t>
          </w:r>
        </w:p>
        <w:p w14:paraId="1D3BC6A8" w14:textId="77777777" w:rsidR="000110F2" w:rsidRDefault="000110F2">
          <w:pPr>
            <w:rPr>
              <w:rFonts w:ascii="Arial" w:hAnsi="Arial" w:cs="Arial"/>
              <w:b/>
              <w:color w:val="17365D" w:themeColor="text2" w:themeShade="BF"/>
              <w:sz w:val="52"/>
            </w:rPr>
          </w:pPr>
        </w:p>
        <w:p w14:paraId="1940E7E9" w14:textId="77777777" w:rsidR="000110F2" w:rsidRDefault="001750A6">
          <w:pPr>
            <w:rPr>
              <w:rFonts w:ascii="Arial" w:hAnsi="Arial" w:cs="Arial"/>
              <w:b/>
              <w:color w:val="17365D" w:themeColor="text2" w:themeShade="BF"/>
              <w:sz w:val="52"/>
            </w:rPr>
          </w:pPr>
          <w:r w:rsidRPr="001750A6">
            <w:rPr>
              <w:rFonts w:ascii="Arial" w:hAnsi="Arial" w:cs="Arial"/>
              <w:b/>
              <w:color w:val="17365D" w:themeColor="text2" w:themeShade="BF"/>
              <w:sz w:val="52"/>
            </w:rPr>
            <w:t>RA-FA Youth Council</w:t>
          </w:r>
        </w:p>
        <w:p w14:paraId="6A0D970E" w14:textId="77777777" w:rsidR="002D599F" w:rsidRDefault="002D599F">
          <w:pPr>
            <w:rPr>
              <w:rFonts w:ascii="Arial" w:hAnsi="Arial" w:cs="Arial"/>
              <w:b/>
              <w:sz w:val="28"/>
            </w:rPr>
          </w:pPr>
          <w:r>
            <w:rPr>
              <w:rFonts w:ascii="Arial" w:hAnsi="Arial" w:cs="Arial"/>
              <w:b/>
              <w:sz w:val="28"/>
            </w:rPr>
            <w:br w:type="page"/>
          </w:r>
        </w:p>
      </w:sdtContent>
    </w:sdt>
    <w:p w14:paraId="2668E3E1" w14:textId="4C0F89BC" w:rsidR="0076737D" w:rsidRDefault="009C54DB">
      <w:pPr>
        <w:rPr>
          <w:rFonts w:ascii="Arial" w:hAnsi="Arial" w:cs="Arial"/>
          <w:b/>
          <w:sz w:val="36"/>
        </w:rPr>
      </w:pPr>
      <w:r>
        <w:rPr>
          <w:rFonts w:ascii="Arial" w:hAnsi="Arial" w:cs="Arial"/>
          <w:b/>
          <w:sz w:val="36"/>
        </w:rPr>
        <w:lastRenderedPageBreak/>
        <w:t xml:space="preserve">RA-FA Youth Council Application </w:t>
      </w:r>
      <w:r w:rsidR="005601C6">
        <w:rPr>
          <w:rFonts w:ascii="Arial" w:hAnsi="Arial" w:cs="Arial"/>
          <w:b/>
          <w:sz w:val="36"/>
        </w:rPr>
        <w:t>Pack</w:t>
      </w:r>
      <w:r>
        <w:rPr>
          <w:rFonts w:ascii="Arial" w:hAnsi="Arial" w:cs="Arial"/>
          <w:b/>
          <w:sz w:val="36"/>
        </w:rPr>
        <w:t xml:space="preserve"> | </w:t>
      </w:r>
      <w:r w:rsidR="005601C6">
        <w:rPr>
          <w:rFonts w:ascii="Arial" w:hAnsi="Arial" w:cs="Arial"/>
          <w:b/>
          <w:sz w:val="36"/>
        </w:rPr>
        <w:t>Introduction</w:t>
      </w:r>
    </w:p>
    <w:p w14:paraId="306C413D" w14:textId="7E9B264F" w:rsidR="0076737D" w:rsidRDefault="0076737D">
      <w:pPr>
        <w:rPr>
          <w:rFonts w:ascii="Arial" w:hAnsi="Arial" w:cs="Arial"/>
          <w:b/>
          <w:sz w:val="36"/>
        </w:rPr>
      </w:pPr>
    </w:p>
    <w:p w14:paraId="2119A7FA" w14:textId="037EAE26" w:rsidR="009C54DB" w:rsidRDefault="009C54DB">
      <w:pPr>
        <w:rPr>
          <w:rFonts w:ascii="Arial" w:hAnsi="Arial" w:cs="Arial"/>
          <w:b/>
          <w:sz w:val="28"/>
        </w:rPr>
      </w:pPr>
      <w:r>
        <w:rPr>
          <w:rFonts w:ascii="Arial" w:hAnsi="Arial" w:cs="Arial"/>
          <w:b/>
          <w:sz w:val="28"/>
        </w:rPr>
        <w:t>What is the RA-FA Youth Council?</w:t>
      </w:r>
    </w:p>
    <w:p w14:paraId="2884A36F" w14:textId="77777777" w:rsidR="009C54DB" w:rsidRDefault="009C54DB">
      <w:pPr>
        <w:rPr>
          <w:rFonts w:ascii="Arial" w:hAnsi="Arial" w:cs="Arial"/>
        </w:rPr>
      </w:pPr>
    </w:p>
    <w:p w14:paraId="6550F460" w14:textId="20C4D75C" w:rsidR="005563A1" w:rsidRDefault="005563A1" w:rsidP="005563A1">
      <w:pPr>
        <w:rPr>
          <w:rFonts w:ascii="Arial" w:hAnsi="Arial" w:cs="Arial"/>
        </w:rPr>
      </w:pPr>
      <w:r>
        <w:rPr>
          <w:rFonts w:ascii="Arial" w:hAnsi="Arial" w:cs="Arial"/>
        </w:rPr>
        <w:t>The RA-FA Youth Council was formed in the Summer of 2012. It is a group of 12 young people who represent each region of the country. The Youth Council works to support Youth Councils within County FAs with referee development. The RA-FA Youth Council acts the voice of young people in referee development, and strives to work with The FA and RA in ensuring the future of refereeing engages with the next generation of match officials.</w:t>
      </w:r>
      <w:r w:rsidRPr="005563A1">
        <w:rPr>
          <w:rFonts w:ascii="Arial" w:hAnsi="Arial" w:cs="Arial"/>
        </w:rPr>
        <w:t xml:space="preserve"> </w:t>
      </w:r>
      <w:r>
        <w:rPr>
          <w:rFonts w:ascii="Arial" w:hAnsi="Arial" w:cs="Arial"/>
        </w:rPr>
        <w:t xml:space="preserve">The RA-FA Youth Council is fully supported by The RA and The FA. </w:t>
      </w:r>
    </w:p>
    <w:p w14:paraId="1DFAABEF" w14:textId="77777777" w:rsidR="005563A1" w:rsidRDefault="005563A1">
      <w:pPr>
        <w:rPr>
          <w:rFonts w:ascii="Arial" w:hAnsi="Arial" w:cs="Arial"/>
        </w:rPr>
      </w:pPr>
    </w:p>
    <w:p w14:paraId="5EC9EDDC" w14:textId="541B7829" w:rsidR="005563A1" w:rsidRDefault="005563A1">
      <w:pPr>
        <w:rPr>
          <w:rFonts w:ascii="Arial" w:hAnsi="Arial" w:cs="Arial"/>
        </w:rPr>
      </w:pPr>
      <w:r>
        <w:rPr>
          <w:rFonts w:ascii="Arial" w:hAnsi="Arial" w:cs="Arial"/>
        </w:rPr>
        <w:t>Not only does</w:t>
      </w:r>
      <w:r w:rsidR="0032763D">
        <w:rPr>
          <w:rFonts w:ascii="Arial" w:hAnsi="Arial" w:cs="Arial"/>
        </w:rPr>
        <w:t xml:space="preserve"> the RA-FA Youth Council </w:t>
      </w:r>
      <w:r>
        <w:rPr>
          <w:rFonts w:ascii="Arial" w:hAnsi="Arial" w:cs="Arial"/>
        </w:rPr>
        <w:t>support County Youth Councils around the country, but also host and deliver a number of key events throughout the year. On the Friday of RA Conference the Youth Council host a training day where the country’s top officials deliver training to referees across the country. The Youth Council also hosts an exciting dinner and entertainment on the evening before Conference. The RA-FA Youth Council also host the National County Youth Council Conference which brings together Youth Councils across the country to support them in developing referees, sharing best practice and up skilling the national Youth Council workforce.</w:t>
      </w:r>
    </w:p>
    <w:p w14:paraId="0D22DA28" w14:textId="77777777" w:rsidR="009C54DB" w:rsidRDefault="009C54DB">
      <w:pPr>
        <w:rPr>
          <w:rFonts w:ascii="Arial" w:hAnsi="Arial" w:cs="Arial"/>
        </w:rPr>
      </w:pPr>
    </w:p>
    <w:p w14:paraId="0D17F625" w14:textId="77777777" w:rsidR="009C54DB" w:rsidRDefault="009C54DB">
      <w:pPr>
        <w:rPr>
          <w:rFonts w:ascii="Arial" w:hAnsi="Arial" w:cs="Arial"/>
        </w:rPr>
      </w:pPr>
    </w:p>
    <w:p w14:paraId="26FA25FD" w14:textId="79E268DD" w:rsidR="009C54DB" w:rsidRDefault="009C54DB" w:rsidP="009C54DB">
      <w:pPr>
        <w:rPr>
          <w:rFonts w:ascii="Arial" w:hAnsi="Arial" w:cs="Arial"/>
          <w:b/>
          <w:sz w:val="28"/>
        </w:rPr>
      </w:pPr>
      <w:r>
        <w:rPr>
          <w:rFonts w:ascii="Arial" w:hAnsi="Arial" w:cs="Arial"/>
          <w:b/>
          <w:sz w:val="28"/>
        </w:rPr>
        <w:t>Working with County FA Youth Councils</w:t>
      </w:r>
    </w:p>
    <w:p w14:paraId="659010C8" w14:textId="77777777" w:rsidR="009C54DB" w:rsidRDefault="009C54DB" w:rsidP="009C54DB">
      <w:pPr>
        <w:rPr>
          <w:rFonts w:ascii="Arial" w:hAnsi="Arial" w:cs="Arial"/>
        </w:rPr>
      </w:pPr>
    </w:p>
    <w:p w14:paraId="6B4A9319" w14:textId="1E0EA366" w:rsidR="009C54DB" w:rsidRDefault="0032763D">
      <w:pPr>
        <w:rPr>
          <w:rFonts w:ascii="Arial" w:hAnsi="Arial" w:cs="Arial"/>
        </w:rPr>
      </w:pPr>
      <w:r>
        <w:rPr>
          <w:rFonts w:ascii="Arial" w:hAnsi="Arial" w:cs="Arial"/>
        </w:rPr>
        <w:t>Over two-thirds</w:t>
      </w:r>
      <w:r w:rsidR="00B93552">
        <w:rPr>
          <w:rFonts w:ascii="Arial" w:hAnsi="Arial" w:cs="Arial"/>
        </w:rPr>
        <w:t xml:space="preserve"> of England’s County FAs now have a County FA Youth Council</w:t>
      </w:r>
      <w:r w:rsidR="00EF4FAF">
        <w:rPr>
          <w:rFonts w:ascii="Arial" w:hAnsi="Arial" w:cs="Arial"/>
        </w:rPr>
        <w:t>,</w:t>
      </w:r>
      <w:r w:rsidR="000B41BF">
        <w:rPr>
          <w:rFonts w:ascii="Arial" w:hAnsi="Arial" w:cs="Arial"/>
        </w:rPr>
        <w:t xml:space="preserve"> which shows the strong voice young people have within grassroots football. With the number of Youth Councils and volume of work they’re undertaking growing it is important that the RA-FA Youth Council can fully support those</w:t>
      </w:r>
      <w:r w:rsidR="0001577F">
        <w:rPr>
          <w:rFonts w:ascii="Arial" w:hAnsi="Arial" w:cs="Arial"/>
        </w:rPr>
        <w:t xml:space="preserve"> Youth Councils</w:t>
      </w:r>
      <w:r w:rsidR="000B41BF">
        <w:rPr>
          <w:rFonts w:ascii="Arial" w:hAnsi="Arial" w:cs="Arial"/>
        </w:rPr>
        <w:t xml:space="preserve"> who are developing</w:t>
      </w:r>
      <w:r w:rsidR="0001577F">
        <w:rPr>
          <w:rFonts w:ascii="Arial" w:hAnsi="Arial" w:cs="Arial"/>
        </w:rPr>
        <w:t xml:space="preserve"> and supporting</w:t>
      </w:r>
      <w:r w:rsidR="000B41BF">
        <w:rPr>
          <w:rFonts w:ascii="Arial" w:hAnsi="Arial" w:cs="Arial"/>
        </w:rPr>
        <w:t xml:space="preserve"> referees</w:t>
      </w:r>
      <w:r w:rsidR="0001577F">
        <w:rPr>
          <w:rFonts w:ascii="Arial" w:hAnsi="Arial" w:cs="Arial"/>
        </w:rPr>
        <w:t xml:space="preserve"> in their counties</w:t>
      </w:r>
      <w:r w:rsidR="000B41BF">
        <w:rPr>
          <w:rFonts w:ascii="Arial" w:hAnsi="Arial" w:cs="Arial"/>
        </w:rPr>
        <w:t>. Our support could be shaped as funding, providing resources or sharing best practice and expertise. The RA-FA Youth Council aims to take a leading role in increasing and enhancing the work of the County FA Youth Council network.</w:t>
      </w:r>
    </w:p>
    <w:p w14:paraId="457EE2C7" w14:textId="77777777" w:rsidR="000B41BF" w:rsidRDefault="000B41BF">
      <w:pPr>
        <w:rPr>
          <w:rFonts w:ascii="Arial" w:hAnsi="Arial" w:cs="Arial"/>
        </w:rPr>
      </w:pPr>
    </w:p>
    <w:p w14:paraId="2A5D3A7B" w14:textId="565E4F08" w:rsidR="000B41BF" w:rsidRDefault="000B41BF">
      <w:pPr>
        <w:rPr>
          <w:rFonts w:ascii="Arial" w:hAnsi="Arial" w:cs="Arial"/>
        </w:rPr>
      </w:pPr>
      <w:r>
        <w:rPr>
          <w:rFonts w:ascii="Arial" w:hAnsi="Arial" w:cs="Arial"/>
        </w:rPr>
        <w:t>In order to facilitate this support, the RA-FA Youth Council will be appointing 8 Regional Representatives</w:t>
      </w:r>
      <w:r w:rsidR="0001577F">
        <w:rPr>
          <w:rFonts w:ascii="Arial" w:hAnsi="Arial" w:cs="Arial"/>
        </w:rPr>
        <w:t>, one per region</w:t>
      </w:r>
      <w:r>
        <w:rPr>
          <w:rFonts w:ascii="Arial" w:hAnsi="Arial" w:cs="Arial"/>
        </w:rPr>
        <w:t>. Regional Representatives will provide the link between County FA Youth Councils and the RA-FA Youth Council, The FA and The RA. The role of these representatives include; maintaining and growing the number of County FA Youth Councils, promoting the support the RA-FA Youth Council can provide, sharing best practice, and organising a regional conference for County FA Youth Councils in their area.</w:t>
      </w:r>
      <w:r w:rsidR="00165AF5">
        <w:rPr>
          <w:rFonts w:ascii="Arial" w:hAnsi="Arial" w:cs="Arial"/>
        </w:rPr>
        <w:t xml:space="preserve"> Regional Representatives may also provide support and direction to Youth Councils when they are looking to develop referees within their county.</w:t>
      </w:r>
      <w:r w:rsidR="00F27ED4">
        <w:rPr>
          <w:rFonts w:ascii="Arial" w:hAnsi="Arial" w:cs="Arial"/>
        </w:rPr>
        <w:t xml:space="preserve"> Each Regional Representative will report directly to one of three RA-FA Youth Council Area Coordinators.</w:t>
      </w:r>
    </w:p>
    <w:p w14:paraId="7B0AD8EB" w14:textId="77777777" w:rsidR="00F27ED4" w:rsidRDefault="00F27ED4">
      <w:pPr>
        <w:rPr>
          <w:rFonts w:ascii="Arial" w:hAnsi="Arial" w:cs="Arial"/>
        </w:rPr>
      </w:pPr>
    </w:p>
    <w:p w14:paraId="6A30A89A" w14:textId="36483265" w:rsidR="00F27ED4" w:rsidRDefault="00F27ED4">
      <w:pPr>
        <w:rPr>
          <w:rFonts w:ascii="Arial" w:hAnsi="Arial" w:cs="Arial"/>
        </w:rPr>
      </w:pPr>
      <w:r>
        <w:rPr>
          <w:rFonts w:ascii="Arial" w:hAnsi="Arial" w:cs="Arial"/>
        </w:rPr>
        <w:t>The RA-FA Youth Council run the Referee Development Fund which provides funding opportunities for County FAs, Youth Councils and Local RAs. They also deliver a national County FA Youth Council Development Programme that includes regional seminars, a national conference, and access to support and resources.</w:t>
      </w:r>
    </w:p>
    <w:p w14:paraId="24D5295D" w14:textId="77777777" w:rsidR="00165AF5" w:rsidRDefault="00165AF5">
      <w:pPr>
        <w:rPr>
          <w:rFonts w:ascii="Arial" w:hAnsi="Arial" w:cs="Arial"/>
        </w:rPr>
      </w:pPr>
    </w:p>
    <w:p w14:paraId="20A08EC8" w14:textId="4BA7BAA5" w:rsidR="00165AF5" w:rsidRDefault="00165AF5">
      <w:pPr>
        <w:rPr>
          <w:rFonts w:ascii="Arial" w:hAnsi="Arial" w:cs="Arial"/>
        </w:rPr>
      </w:pPr>
      <w:r>
        <w:rPr>
          <w:rFonts w:ascii="Arial" w:hAnsi="Arial" w:cs="Arial"/>
        </w:rPr>
        <w:t>The role of the Regional Representatives is fundamental to the success and impact of the RA-FA Youth Council.</w:t>
      </w:r>
      <w:r w:rsidR="00C72EE6">
        <w:rPr>
          <w:rFonts w:ascii="Arial" w:hAnsi="Arial" w:cs="Arial"/>
        </w:rPr>
        <w:t xml:space="preserve"> See the attached Role Description for more information.</w:t>
      </w:r>
    </w:p>
    <w:p w14:paraId="1AB4CE55" w14:textId="77777777" w:rsidR="009C54DB" w:rsidRDefault="009C54DB">
      <w:pPr>
        <w:rPr>
          <w:rFonts w:ascii="Arial" w:hAnsi="Arial" w:cs="Arial"/>
        </w:rPr>
      </w:pPr>
    </w:p>
    <w:p w14:paraId="255C57AA" w14:textId="77777777" w:rsidR="009C54DB" w:rsidRDefault="009C54DB">
      <w:pPr>
        <w:rPr>
          <w:rFonts w:ascii="Arial" w:hAnsi="Arial" w:cs="Arial"/>
        </w:rPr>
      </w:pPr>
    </w:p>
    <w:p w14:paraId="2C06EDC9" w14:textId="77777777" w:rsidR="005B7CAA" w:rsidRDefault="005B7CAA" w:rsidP="005B7CAA">
      <w:pPr>
        <w:rPr>
          <w:rFonts w:ascii="Arial" w:hAnsi="Arial" w:cs="Arial"/>
          <w:b/>
          <w:sz w:val="28"/>
          <w:lang w:val="en-GB"/>
        </w:rPr>
      </w:pPr>
    </w:p>
    <w:p w14:paraId="163EB109" w14:textId="77777777" w:rsidR="005B7CAA" w:rsidRPr="005B7CAA" w:rsidRDefault="005B7CAA" w:rsidP="005B7CAA">
      <w:pPr>
        <w:rPr>
          <w:rFonts w:ascii="Arial" w:hAnsi="Arial" w:cs="Arial"/>
          <w:b/>
          <w:sz w:val="28"/>
          <w:lang w:val="en-GB"/>
        </w:rPr>
      </w:pPr>
      <w:r w:rsidRPr="005B7CAA">
        <w:rPr>
          <w:rFonts w:ascii="Arial" w:hAnsi="Arial" w:cs="Arial"/>
          <w:b/>
          <w:sz w:val="28"/>
          <w:lang w:val="en-GB"/>
        </w:rPr>
        <w:t>Our Main Focus</w:t>
      </w:r>
    </w:p>
    <w:p w14:paraId="7E1A72B1" w14:textId="77777777" w:rsidR="005B7CAA" w:rsidRPr="005B7CAA" w:rsidRDefault="005B7CAA" w:rsidP="005B7CAA">
      <w:pPr>
        <w:rPr>
          <w:rFonts w:ascii="Arial" w:hAnsi="Arial" w:cs="Arial"/>
          <w:b/>
          <w:sz w:val="28"/>
          <w:lang w:val="en-GB"/>
        </w:rPr>
      </w:pPr>
    </w:p>
    <w:p w14:paraId="3AD1FC8C" w14:textId="3ACFE3C0" w:rsidR="005B7CAA" w:rsidRPr="005B7CAA" w:rsidRDefault="005B7CAA" w:rsidP="005B7CAA">
      <w:pPr>
        <w:rPr>
          <w:rFonts w:ascii="Arial" w:hAnsi="Arial" w:cs="Arial"/>
          <w:lang w:val="en-GB"/>
        </w:rPr>
      </w:pPr>
      <w:r w:rsidRPr="005B7CAA">
        <w:rPr>
          <w:rFonts w:ascii="Arial" w:hAnsi="Arial" w:cs="Arial"/>
          <w:lang w:val="en-GB"/>
        </w:rPr>
        <w:t>The RA-FA Youth Council facilitates the support network for County FA Youth Councils</w:t>
      </w:r>
      <w:r w:rsidR="005E23FA">
        <w:rPr>
          <w:rFonts w:ascii="Arial" w:hAnsi="Arial" w:cs="Arial"/>
          <w:lang w:val="en-GB"/>
        </w:rPr>
        <w:t xml:space="preserve"> </w:t>
      </w:r>
      <w:r w:rsidRPr="005B7CAA">
        <w:rPr>
          <w:rFonts w:ascii="Arial" w:hAnsi="Arial" w:cs="Arial"/>
          <w:lang w:val="en-GB"/>
        </w:rPr>
        <w:t>who are involved in developing referees in their county. We work with Youth Councils</w:t>
      </w:r>
      <w:r w:rsidR="005E23FA">
        <w:rPr>
          <w:rFonts w:ascii="Arial" w:hAnsi="Arial" w:cs="Arial"/>
          <w:lang w:val="en-GB"/>
        </w:rPr>
        <w:t xml:space="preserve"> </w:t>
      </w:r>
      <w:r w:rsidRPr="005B7CAA">
        <w:rPr>
          <w:rFonts w:ascii="Arial" w:hAnsi="Arial" w:cs="Arial"/>
          <w:lang w:val="en-GB"/>
        </w:rPr>
        <w:t>nationally to ensure young people have a prominent voice in the key decisions that govern</w:t>
      </w:r>
      <w:r w:rsidR="005E23FA">
        <w:rPr>
          <w:rFonts w:ascii="Arial" w:hAnsi="Arial" w:cs="Arial"/>
          <w:lang w:val="en-GB"/>
        </w:rPr>
        <w:t xml:space="preserve"> </w:t>
      </w:r>
      <w:r w:rsidRPr="005B7CAA">
        <w:rPr>
          <w:rFonts w:ascii="Arial" w:hAnsi="Arial" w:cs="Arial"/>
          <w:lang w:val="en-GB"/>
        </w:rPr>
        <w:t>refereeing in England.</w:t>
      </w:r>
    </w:p>
    <w:p w14:paraId="3CFAB23B" w14:textId="28F33B82" w:rsidR="009C54DB" w:rsidRPr="009C54DB" w:rsidRDefault="009C54DB" w:rsidP="009C54DB">
      <w:pPr>
        <w:rPr>
          <w:rFonts w:ascii="Arial" w:hAnsi="Arial" w:cs="Arial"/>
        </w:rPr>
      </w:pPr>
    </w:p>
    <w:p w14:paraId="2F1E88BE" w14:textId="77777777" w:rsidR="00286538" w:rsidRDefault="00286538" w:rsidP="005601C6">
      <w:pPr>
        <w:rPr>
          <w:rFonts w:ascii="Arial" w:hAnsi="Arial" w:cs="Arial"/>
        </w:rPr>
      </w:pPr>
    </w:p>
    <w:p w14:paraId="511E2B91" w14:textId="30AB41FB" w:rsidR="005601C6" w:rsidRDefault="005601C6" w:rsidP="005601C6">
      <w:pPr>
        <w:rPr>
          <w:rFonts w:ascii="Arial" w:hAnsi="Arial" w:cs="Arial"/>
          <w:b/>
          <w:sz w:val="36"/>
        </w:rPr>
      </w:pPr>
      <w:r>
        <w:rPr>
          <w:rFonts w:ascii="Arial" w:hAnsi="Arial" w:cs="Arial"/>
          <w:b/>
          <w:sz w:val="36"/>
        </w:rPr>
        <w:t>RA-FA Youth Council Application Pack | Information</w:t>
      </w:r>
    </w:p>
    <w:p w14:paraId="0D7A2FB2" w14:textId="77777777" w:rsidR="005601C6" w:rsidRDefault="005601C6" w:rsidP="005601C6">
      <w:pPr>
        <w:rPr>
          <w:rFonts w:ascii="Arial" w:hAnsi="Arial" w:cs="Arial"/>
          <w:b/>
          <w:sz w:val="36"/>
        </w:rPr>
      </w:pPr>
    </w:p>
    <w:p w14:paraId="23848739" w14:textId="1CBCB028" w:rsidR="005601C6" w:rsidRDefault="005601C6" w:rsidP="005601C6">
      <w:pPr>
        <w:rPr>
          <w:rFonts w:ascii="Arial" w:hAnsi="Arial" w:cs="Arial"/>
          <w:b/>
          <w:sz w:val="28"/>
        </w:rPr>
      </w:pPr>
      <w:r>
        <w:rPr>
          <w:rFonts w:ascii="Arial" w:hAnsi="Arial" w:cs="Arial"/>
          <w:b/>
          <w:sz w:val="28"/>
        </w:rPr>
        <w:t>The Application Process</w:t>
      </w:r>
    </w:p>
    <w:p w14:paraId="2E445B18" w14:textId="77777777" w:rsidR="005601C6" w:rsidRDefault="005601C6" w:rsidP="005601C6">
      <w:pPr>
        <w:rPr>
          <w:rFonts w:ascii="Arial" w:hAnsi="Arial" w:cs="Arial"/>
        </w:rPr>
      </w:pPr>
    </w:p>
    <w:p w14:paraId="3F3D47E8" w14:textId="4A0BBA71" w:rsidR="00EB61DB" w:rsidRDefault="00EB61DB" w:rsidP="005601C6">
      <w:pPr>
        <w:rPr>
          <w:rFonts w:ascii="Arial" w:hAnsi="Arial" w:cs="Arial"/>
        </w:rPr>
      </w:pPr>
      <w:r>
        <w:rPr>
          <w:rFonts w:ascii="Arial" w:hAnsi="Arial" w:cs="Arial"/>
        </w:rPr>
        <w:t xml:space="preserve">All application information is distributed to all County FAs and County RAs. We will be following the below selection process </w:t>
      </w:r>
      <w:r w:rsidR="00B750E1">
        <w:rPr>
          <w:rFonts w:ascii="Arial" w:hAnsi="Arial" w:cs="Arial"/>
        </w:rPr>
        <w:t xml:space="preserve">to recruit our </w:t>
      </w:r>
      <w:r w:rsidR="00D7034F">
        <w:rPr>
          <w:rFonts w:ascii="Arial" w:hAnsi="Arial" w:cs="Arial"/>
        </w:rPr>
        <w:t xml:space="preserve">new </w:t>
      </w:r>
      <w:r w:rsidR="00C92DE5">
        <w:rPr>
          <w:rFonts w:ascii="Arial" w:hAnsi="Arial" w:cs="Arial"/>
        </w:rPr>
        <w:t>Regional Representatives</w:t>
      </w:r>
      <w:r w:rsidR="00B750E1">
        <w:rPr>
          <w:rFonts w:ascii="Arial" w:hAnsi="Arial" w:cs="Arial"/>
        </w:rPr>
        <w:t>. Please note the telephone interview dates</w:t>
      </w:r>
      <w:r w:rsidR="00C92DE5">
        <w:rPr>
          <w:rFonts w:ascii="Arial" w:hAnsi="Arial" w:cs="Arial"/>
        </w:rPr>
        <w:t xml:space="preserve"> below</w:t>
      </w:r>
      <w:r w:rsidR="00B750E1">
        <w:rPr>
          <w:rFonts w:ascii="Arial" w:hAnsi="Arial" w:cs="Arial"/>
        </w:rPr>
        <w:t xml:space="preserve">. This will be an informal conversation about your </w:t>
      </w:r>
      <w:r w:rsidR="003F182B">
        <w:rPr>
          <w:rFonts w:ascii="Arial" w:hAnsi="Arial" w:cs="Arial"/>
        </w:rPr>
        <w:t>application that will last no more than 20 minutes.</w:t>
      </w:r>
    </w:p>
    <w:p w14:paraId="4E0D5FD5" w14:textId="77777777" w:rsidR="003F182B" w:rsidRDefault="003F182B" w:rsidP="005601C6">
      <w:pPr>
        <w:rPr>
          <w:rFonts w:ascii="Arial" w:hAnsi="Arial" w:cs="Arial"/>
        </w:rPr>
      </w:pPr>
    </w:p>
    <w:p w14:paraId="0F6762D7" w14:textId="6092EBF5" w:rsidR="005601C6" w:rsidRDefault="00CE48CF" w:rsidP="005601C6">
      <w:pPr>
        <w:rPr>
          <w:rFonts w:ascii="Arial" w:hAnsi="Arial" w:cs="Arial"/>
        </w:rPr>
      </w:pPr>
      <w:r>
        <w:rPr>
          <w:rFonts w:ascii="Arial" w:hAnsi="Arial" w:cs="Arial"/>
        </w:rPr>
        <w:t>Applications advertised nationally</w:t>
      </w:r>
      <w:r w:rsidR="00F1381E">
        <w:rPr>
          <w:rFonts w:ascii="Arial" w:hAnsi="Arial" w:cs="Arial"/>
        </w:rPr>
        <w:t xml:space="preserve">: </w:t>
      </w:r>
      <w:r w:rsidR="00BA1EAB">
        <w:rPr>
          <w:rFonts w:ascii="Arial" w:hAnsi="Arial" w:cs="Arial"/>
          <w:b/>
        </w:rPr>
        <w:t>Monday</w:t>
      </w:r>
      <w:r w:rsidRPr="00CE48CF">
        <w:rPr>
          <w:rFonts w:ascii="Arial" w:hAnsi="Arial" w:cs="Arial"/>
          <w:b/>
        </w:rPr>
        <w:t xml:space="preserve"> </w:t>
      </w:r>
      <w:r w:rsidR="00BA1EAB">
        <w:rPr>
          <w:rFonts w:ascii="Arial" w:hAnsi="Arial" w:cs="Arial"/>
          <w:b/>
        </w:rPr>
        <w:t>6</w:t>
      </w:r>
      <w:r w:rsidRPr="00CE48CF">
        <w:rPr>
          <w:rFonts w:ascii="Arial" w:hAnsi="Arial" w:cs="Arial"/>
          <w:b/>
          <w:vertAlign w:val="superscript"/>
        </w:rPr>
        <w:t>th</w:t>
      </w:r>
      <w:r w:rsidRPr="00CE48CF">
        <w:rPr>
          <w:rFonts w:ascii="Arial" w:hAnsi="Arial" w:cs="Arial"/>
          <w:b/>
        </w:rPr>
        <w:t xml:space="preserve"> </w:t>
      </w:r>
      <w:r w:rsidR="00BA1EAB">
        <w:rPr>
          <w:rFonts w:ascii="Arial" w:hAnsi="Arial" w:cs="Arial"/>
          <w:b/>
        </w:rPr>
        <w:t>July</w:t>
      </w:r>
      <w:r w:rsidRPr="00CE48CF">
        <w:rPr>
          <w:rFonts w:ascii="Arial" w:hAnsi="Arial" w:cs="Arial"/>
          <w:b/>
        </w:rPr>
        <w:t xml:space="preserve"> 201</w:t>
      </w:r>
      <w:r w:rsidR="00BA1EAB">
        <w:rPr>
          <w:rFonts w:ascii="Arial" w:hAnsi="Arial" w:cs="Arial"/>
          <w:b/>
        </w:rPr>
        <w:t>5</w:t>
      </w:r>
    </w:p>
    <w:p w14:paraId="0B918DE7" w14:textId="317E7AAF" w:rsidR="00CE48CF" w:rsidRDefault="00CE48CF">
      <w:pPr>
        <w:rPr>
          <w:rFonts w:ascii="Arial" w:hAnsi="Arial" w:cs="Arial"/>
        </w:rPr>
      </w:pPr>
      <w:r>
        <w:rPr>
          <w:rFonts w:ascii="Arial" w:hAnsi="Arial" w:cs="Arial"/>
        </w:rPr>
        <w:t xml:space="preserve">Application deadline: </w:t>
      </w:r>
      <w:r>
        <w:rPr>
          <w:rFonts w:ascii="Arial" w:hAnsi="Arial" w:cs="Arial"/>
          <w:b/>
        </w:rPr>
        <w:t xml:space="preserve">Friday </w:t>
      </w:r>
      <w:r w:rsidR="00BA1EAB">
        <w:rPr>
          <w:rFonts w:ascii="Arial" w:hAnsi="Arial" w:cs="Arial"/>
          <w:b/>
        </w:rPr>
        <w:t>31</w:t>
      </w:r>
      <w:r w:rsidR="00BA1EAB">
        <w:rPr>
          <w:rFonts w:ascii="Arial" w:hAnsi="Arial" w:cs="Arial"/>
          <w:b/>
          <w:vertAlign w:val="superscript"/>
        </w:rPr>
        <w:t>st</w:t>
      </w:r>
      <w:r>
        <w:rPr>
          <w:rFonts w:ascii="Arial" w:hAnsi="Arial" w:cs="Arial"/>
          <w:b/>
        </w:rPr>
        <w:t xml:space="preserve"> </w:t>
      </w:r>
      <w:r w:rsidR="00BA1EAB">
        <w:rPr>
          <w:rFonts w:ascii="Arial" w:hAnsi="Arial" w:cs="Arial"/>
          <w:b/>
        </w:rPr>
        <w:t>July 2015</w:t>
      </w:r>
      <w:r>
        <w:rPr>
          <w:rFonts w:ascii="Arial" w:hAnsi="Arial" w:cs="Arial"/>
          <w:b/>
        </w:rPr>
        <w:t>, 5pm</w:t>
      </w:r>
    </w:p>
    <w:p w14:paraId="1D2CC032" w14:textId="70383F6A" w:rsidR="00CE48CF" w:rsidRDefault="00CE48CF">
      <w:pPr>
        <w:rPr>
          <w:rFonts w:ascii="Arial" w:hAnsi="Arial" w:cs="Arial"/>
          <w:b/>
        </w:rPr>
      </w:pPr>
      <w:r>
        <w:rPr>
          <w:rFonts w:ascii="Arial" w:hAnsi="Arial" w:cs="Arial"/>
        </w:rPr>
        <w:t xml:space="preserve">Telephone interviews: </w:t>
      </w:r>
      <w:r w:rsidR="00BA1EAB">
        <w:rPr>
          <w:rFonts w:ascii="Arial" w:hAnsi="Arial" w:cs="Arial"/>
          <w:b/>
        </w:rPr>
        <w:t>Monday 17</w:t>
      </w:r>
      <w:r w:rsidRPr="00CE48CF">
        <w:rPr>
          <w:rFonts w:ascii="Arial" w:hAnsi="Arial" w:cs="Arial"/>
          <w:b/>
          <w:vertAlign w:val="superscript"/>
        </w:rPr>
        <w:t>th</w:t>
      </w:r>
      <w:r>
        <w:rPr>
          <w:rFonts w:ascii="Arial" w:hAnsi="Arial" w:cs="Arial"/>
          <w:b/>
        </w:rPr>
        <w:t xml:space="preserve"> </w:t>
      </w:r>
      <w:r w:rsidR="00BA1EAB">
        <w:rPr>
          <w:rFonts w:ascii="Arial" w:hAnsi="Arial" w:cs="Arial"/>
          <w:b/>
        </w:rPr>
        <w:t>August</w:t>
      </w:r>
      <w:r>
        <w:rPr>
          <w:rFonts w:ascii="Arial" w:hAnsi="Arial" w:cs="Arial"/>
          <w:b/>
        </w:rPr>
        <w:t xml:space="preserve"> </w:t>
      </w:r>
      <w:r w:rsidRPr="00CE48CF">
        <w:rPr>
          <w:rFonts w:ascii="Arial" w:hAnsi="Arial" w:cs="Arial"/>
        </w:rPr>
        <w:t>to</w:t>
      </w:r>
      <w:r>
        <w:rPr>
          <w:rFonts w:ascii="Arial" w:hAnsi="Arial" w:cs="Arial"/>
          <w:b/>
        </w:rPr>
        <w:t xml:space="preserve"> </w:t>
      </w:r>
      <w:r w:rsidR="00562C6B">
        <w:rPr>
          <w:rFonts w:ascii="Arial" w:hAnsi="Arial" w:cs="Arial"/>
          <w:b/>
        </w:rPr>
        <w:t>F</w:t>
      </w:r>
      <w:r w:rsidR="00BA1EAB">
        <w:rPr>
          <w:rFonts w:ascii="Arial" w:hAnsi="Arial" w:cs="Arial"/>
          <w:b/>
        </w:rPr>
        <w:t>riday</w:t>
      </w:r>
      <w:r>
        <w:rPr>
          <w:rFonts w:ascii="Arial" w:hAnsi="Arial" w:cs="Arial"/>
          <w:b/>
        </w:rPr>
        <w:t xml:space="preserve"> </w:t>
      </w:r>
      <w:r w:rsidR="00BA1EAB">
        <w:rPr>
          <w:rFonts w:ascii="Arial" w:hAnsi="Arial" w:cs="Arial"/>
          <w:b/>
        </w:rPr>
        <w:t>21</w:t>
      </w:r>
      <w:r w:rsidR="00BA1EAB">
        <w:rPr>
          <w:rFonts w:ascii="Arial" w:hAnsi="Arial" w:cs="Arial"/>
          <w:b/>
          <w:vertAlign w:val="superscript"/>
        </w:rPr>
        <w:t>st</w:t>
      </w:r>
      <w:r>
        <w:rPr>
          <w:rFonts w:ascii="Arial" w:hAnsi="Arial" w:cs="Arial"/>
          <w:b/>
        </w:rPr>
        <w:t xml:space="preserve"> </w:t>
      </w:r>
      <w:r w:rsidR="00BA1EAB">
        <w:rPr>
          <w:rFonts w:ascii="Arial" w:hAnsi="Arial" w:cs="Arial"/>
          <w:b/>
        </w:rPr>
        <w:t>August 2015</w:t>
      </w:r>
    </w:p>
    <w:p w14:paraId="5322E53D" w14:textId="0AED5009" w:rsidR="00CE48CF" w:rsidRPr="007C3F15" w:rsidRDefault="00CE48CF">
      <w:pPr>
        <w:rPr>
          <w:rFonts w:ascii="Arial" w:hAnsi="Arial" w:cs="Arial"/>
          <w:b/>
        </w:rPr>
      </w:pPr>
      <w:r>
        <w:rPr>
          <w:rFonts w:ascii="Arial" w:hAnsi="Arial" w:cs="Arial"/>
        </w:rPr>
        <w:t>Application outcome</w:t>
      </w:r>
      <w:r w:rsidR="00EB61DB">
        <w:rPr>
          <w:rFonts w:ascii="Arial" w:hAnsi="Arial" w:cs="Arial"/>
        </w:rPr>
        <w:t>s</w:t>
      </w:r>
      <w:r>
        <w:rPr>
          <w:rFonts w:ascii="Arial" w:hAnsi="Arial" w:cs="Arial"/>
        </w:rPr>
        <w:t xml:space="preserve"> announced: by </w:t>
      </w:r>
      <w:r w:rsidR="007C3F15">
        <w:rPr>
          <w:rFonts w:ascii="Arial" w:hAnsi="Arial" w:cs="Arial"/>
          <w:b/>
        </w:rPr>
        <w:t>Friday 2</w:t>
      </w:r>
      <w:r w:rsidR="00BA1EAB">
        <w:rPr>
          <w:rFonts w:ascii="Arial" w:hAnsi="Arial" w:cs="Arial"/>
          <w:b/>
        </w:rPr>
        <w:t>8</w:t>
      </w:r>
      <w:r w:rsidR="007C3F15" w:rsidRPr="007C3F15">
        <w:rPr>
          <w:rFonts w:ascii="Arial" w:hAnsi="Arial" w:cs="Arial"/>
          <w:b/>
          <w:vertAlign w:val="superscript"/>
        </w:rPr>
        <w:t>th</w:t>
      </w:r>
      <w:r w:rsidR="007C3F15">
        <w:rPr>
          <w:rFonts w:ascii="Arial" w:hAnsi="Arial" w:cs="Arial"/>
          <w:b/>
        </w:rPr>
        <w:t xml:space="preserve"> </w:t>
      </w:r>
      <w:r w:rsidR="00BA1EAB">
        <w:rPr>
          <w:rFonts w:ascii="Arial" w:hAnsi="Arial" w:cs="Arial"/>
          <w:b/>
        </w:rPr>
        <w:t>August 2015</w:t>
      </w:r>
    </w:p>
    <w:p w14:paraId="12AB6D57" w14:textId="77777777" w:rsidR="0057024D" w:rsidRDefault="0057024D">
      <w:pPr>
        <w:rPr>
          <w:rFonts w:ascii="Arial" w:hAnsi="Arial" w:cs="Arial"/>
        </w:rPr>
      </w:pPr>
    </w:p>
    <w:p w14:paraId="3D8B8BA8" w14:textId="77777777" w:rsidR="00F74D1E" w:rsidRDefault="00F74D1E" w:rsidP="0057024D">
      <w:pPr>
        <w:rPr>
          <w:rFonts w:ascii="Arial" w:hAnsi="Arial" w:cs="Arial"/>
        </w:rPr>
      </w:pPr>
    </w:p>
    <w:p w14:paraId="46955411" w14:textId="3A47438A" w:rsidR="0057024D" w:rsidRDefault="0057024D" w:rsidP="0057024D">
      <w:pPr>
        <w:rPr>
          <w:rFonts w:ascii="Arial" w:hAnsi="Arial" w:cs="Arial"/>
          <w:b/>
          <w:sz w:val="28"/>
        </w:rPr>
      </w:pPr>
      <w:r>
        <w:rPr>
          <w:rFonts w:ascii="Arial" w:hAnsi="Arial" w:cs="Arial"/>
          <w:b/>
          <w:sz w:val="28"/>
        </w:rPr>
        <w:t>RA-FA Youth Council Meeting Dates</w:t>
      </w:r>
    </w:p>
    <w:p w14:paraId="47883A7A" w14:textId="77777777" w:rsidR="007C3F15" w:rsidRDefault="007C3F15" w:rsidP="0057024D">
      <w:pPr>
        <w:rPr>
          <w:rFonts w:ascii="Arial" w:hAnsi="Arial" w:cs="Arial"/>
          <w:b/>
          <w:sz w:val="28"/>
        </w:rPr>
      </w:pPr>
    </w:p>
    <w:p w14:paraId="50382E64" w14:textId="2E729BC2" w:rsidR="007C3F15" w:rsidRPr="007C3F15" w:rsidRDefault="007C3F15" w:rsidP="0057024D">
      <w:pPr>
        <w:rPr>
          <w:rFonts w:ascii="Arial" w:hAnsi="Arial" w:cs="Arial"/>
        </w:rPr>
      </w:pPr>
      <w:r>
        <w:rPr>
          <w:rFonts w:ascii="Arial" w:hAnsi="Arial" w:cs="Arial"/>
        </w:rPr>
        <w:t>The following dates have been confirmed as RA-FA Youth Council meeting dates for the 2014-2015 season. Please take note of these dates as it is a requirement that Youth Council members can attend all meetings throughout the season.</w:t>
      </w:r>
    </w:p>
    <w:p w14:paraId="69C6E644" w14:textId="77777777" w:rsidR="0057024D" w:rsidRDefault="0057024D" w:rsidP="0057024D">
      <w:pPr>
        <w:rPr>
          <w:rFonts w:ascii="Arial" w:hAnsi="Arial" w:cs="Arial"/>
        </w:rPr>
      </w:pPr>
    </w:p>
    <w:p w14:paraId="759218E2" w14:textId="4E6B2E49" w:rsidR="00AD2041" w:rsidRDefault="000E34EF" w:rsidP="00AD2041">
      <w:pPr>
        <w:rPr>
          <w:rFonts w:ascii="Arial" w:hAnsi="Arial" w:cs="Arial"/>
          <w:b/>
          <w:sz w:val="28"/>
        </w:rPr>
      </w:pPr>
      <w:r>
        <w:rPr>
          <w:rFonts w:ascii="Arial" w:hAnsi="Arial" w:cs="Arial"/>
          <w:b/>
          <w:sz w:val="28"/>
        </w:rPr>
        <w:t>September 2015</w:t>
      </w:r>
      <w:r w:rsidR="00AD2041">
        <w:rPr>
          <w:rFonts w:ascii="Arial" w:hAnsi="Arial" w:cs="Arial"/>
          <w:b/>
          <w:sz w:val="28"/>
        </w:rPr>
        <w:t xml:space="preserve"> | AGM</w:t>
      </w:r>
    </w:p>
    <w:p w14:paraId="01387A44" w14:textId="2D8BB8A3" w:rsidR="00AD2041" w:rsidRDefault="00BA17F0" w:rsidP="00AD2041">
      <w:pPr>
        <w:rPr>
          <w:rFonts w:ascii="Arial" w:hAnsi="Arial" w:cs="Arial"/>
        </w:rPr>
      </w:pPr>
      <w:r>
        <w:rPr>
          <w:rFonts w:ascii="Arial" w:hAnsi="Arial" w:cs="Arial"/>
        </w:rPr>
        <w:t>Sunday 27</w:t>
      </w:r>
      <w:r w:rsidRPr="00BA17F0">
        <w:rPr>
          <w:rFonts w:ascii="Arial" w:hAnsi="Arial" w:cs="Arial"/>
          <w:vertAlign w:val="superscript"/>
        </w:rPr>
        <w:t>th</w:t>
      </w:r>
      <w:r>
        <w:rPr>
          <w:rFonts w:ascii="Arial" w:hAnsi="Arial" w:cs="Arial"/>
        </w:rPr>
        <w:t xml:space="preserve"> September 2015</w:t>
      </w:r>
    </w:p>
    <w:p w14:paraId="6EB72E4F" w14:textId="39C1DA4B" w:rsidR="00AD2041" w:rsidRDefault="00AD2041" w:rsidP="00AD2041">
      <w:pPr>
        <w:rPr>
          <w:rFonts w:ascii="Arial" w:hAnsi="Arial" w:cs="Arial"/>
        </w:rPr>
      </w:pPr>
      <w:r>
        <w:rPr>
          <w:rFonts w:ascii="Arial" w:hAnsi="Arial" w:cs="Arial"/>
        </w:rPr>
        <w:t>St</w:t>
      </w:r>
      <w:r w:rsidR="0032763D">
        <w:rPr>
          <w:rFonts w:ascii="Arial" w:hAnsi="Arial" w:cs="Arial"/>
        </w:rPr>
        <w:t xml:space="preserve"> George’s Park, Burton-on-Trent</w:t>
      </w:r>
    </w:p>
    <w:p w14:paraId="04788D77" w14:textId="45480E3E" w:rsidR="00AD2041" w:rsidRDefault="00BA17F0" w:rsidP="00AD2041">
      <w:pPr>
        <w:rPr>
          <w:rFonts w:ascii="Arial" w:hAnsi="Arial" w:cs="Arial"/>
        </w:rPr>
      </w:pPr>
      <w:r>
        <w:rPr>
          <w:rFonts w:ascii="Arial" w:hAnsi="Arial" w:cs="Arial"/>
        </w:rPr>
        <w:t>09:3</w:t>
      </w:r>
      <w:r w:rsidR="00AD2041">
        <w:rPr>
          <w:rFonts w:ascii="Arial" w:hAnsi="Arial" w:cs="Arial"/>
        </w:rPr>
        <w:t>0am to 16:00pm</w:t>
      </w:r>
    </w:p>
    <w:p w14:paraId="1FD7C3A8" w14:textId="77777777" w:rsidR="00AD2041" w:rsidRDefault="00AD2041" w:rsidP="00AD2041">
      <w:pPr>
        <w:rPr>
          <w:rFonts w:ascii="Arial" w:hAnsi="Arial" w:cs="Arial"/>
        </w:rPr>
      </w:pPr>
    </w:p>
    <w:p w14:paraId="23DF2610" w14:textId="6C6508AA" w:rsidR="00AD2041" w:rsidRDefault="000E34EF" w:rsidP="00AD2041">
      <w:pPr>
        <w:rPr>
          <w:rFonts w:ascii="Arial" w:hAnsi="Arial" w:cs="Arial"/>
          <w:b/>
          <w:sz w:val="28"/>
        </w:rPr>
      </w:pPr>
      <w:r>
        <w:rPr>
          <w:rFonts w:ascii="Arial" w:hAnsi="Arial" w:cs="Arial"/>
          <w:b/>
          <w:sz w:val="28"/>
        </w:rPr>
        <w:t>November 2015</w:t>
      </w:r>
    </w:p>
    <w:p w14:paraId="746F66CE" w14:textId="2561A1DF" w:rsidR="00AD2041" w:rsidRDefault="00BA17F0" w:rsidP="00AD2041">
      <w:pPr>
        <w:rPr>
          <w:rFonts w:ascii="Arial" w:hAnsi="Arial" w:cs="Arial"/>
        </w:rPr>
      </w:pPr>
      <w:r>
        <w:rPr>
          <w:rFonts w:ascii="Arial" w:hAnsi="Arial" w:cs="Arial"/>
        </w:rPr>
        <w:t>Sunday 22</w:t>
      </w:r>
      <w:r w:rsidRPr="00BA17F0">
        <w:rPr>
          <w:rFonts w:ascii="Arial" w:hAnsi="Arial" w:cs="Arial"/>
          <w:vertAlign w:val="superscript"/>
        </w:rPr>
        <w:t>nd</w:t>
      </w:r>
      <w:r>
        <w:rPr>
          <w:rFonts w:ascii="Arial" w:hAnsi="Arial" w:cs="Arial"/>
        </w:rPr>
        <w:t xml:space="preserve"> November 2015</w:t>
      </w:r>
    </w:p>
    <w:p w14:paraId="70C7E624" w14:textId="483E12BD" w:rsidR="00AD2041" w:rsidRDefault="002D56E9" w:rsidP="00AD2041">
      <w:pPr>
        <w:rPr>
          <w:rFonts w:ascii="Arial" w:hAnsi="Arial" w:cs="Arial"/>
        </w:rPr>
      </w:pPr>
      <w:r>
        <w:rPr>
          <w:rFonts w:ascii="Arial" w:hAnsi="Arial" w:cs="Arial"/>
        </w:rPr>
        <w:t>Liverpool</w:t>
      </w:r>
      <w:r w:rsidR="00AD2041">
        <w:rPr>
          <w:rFonts w:ascii="Arial" w:hAnsi="Arial" w:cs="Arial"/>
        </w:rPr>
        <w:t xml:space="preserve"> </w:t>
      </w:r>
      <w:r w:rsidR="00BA17F0">
        <w:rPr>
          <w:rFonts w:ascii="Arial" w:hAnsi="Arial" w:cs="Arial"/>
        </w:rPr>
        <w:t>FA</w:t>
      </w:r>
    </w:p>
    <w:p w14:paraId="3FD4F647" w14:textId="77777777" w:rsidR="00AD2041" w:rsidRDefault="00AD2041" w:rsidP="00AD2041">
      <w:pPr>
        <w:rPr>
          <w:rFonts w:ascii="Arial" w:hAnsi="Arial" w:cs="Arial"/>
        </w:rPr>
      </w:pPr>
      <w:r>
        <w:rPr>
          <w:rFonts w:ascii="Arial" w:hAnsi="Arial" w:cs="Arial"/>
        </w:rPr>
        <w:t>10:00am to 16:00pm</w:t>
      </w:r>
    </w:p>
    <w:p w14:paraId="67F8DDBA" w14:textId="77777777" w:rsidR="00AD2041" w:rsidRDefault="00AD2041" w:rsidP="00AD2041">
      <w:pPr>
        <w:rPr>
          <w:rFonts w:ascii="Arial" w:hAnsi="Arial" w:cs="Arial"/>
        </w:rPr>
      </w:pPr>
    </w:p>
    <w:p w14:paraId="43181C3D" w14:textId="584E8CD6" w:rsidR="00AD2041" w:rsidRDefault="000E34EF" w:rsidP="00AD2041">
      <w:pPr>
        <w:rPr>
          <w:rFonts w:ascii="Arial" w:hAnsi="Arial" w:cs="Arial"/>
          <w:b/>
          <w:sz w:val="28"/>
        </w:rPr>
      </w:pPr>
      <w:r>
        <w:rPr>
          <w:rFonts w:ascii="Arial" w:hAnsi="Arial" w:cs="Arial"/>
          <w:b/>
          <w:sz w:val="28"/>
        </w:rPr>
        <w:t>March</w:t>
      </w:r>
      <w:r w:rsidR="00AD2041">
        <w:rPr>
          <w:rFonts w:ascii="Arial" w:hAnsi="Arial" w:cs="Arial"/>
          <w:b/>
          <w:sz w:val="28"/>
        </w:rPr>
        <w:t xml:space="preserve"> 2015</w:t>
      </w:r>
    </w:p>
    <w:p w14:paraId="2F031F64" w14:textId="525DCBEB" w:rsidR="00AD2041" w:rsidRPr="00AD2041" w:rsidRDefault="00BA17F0" w:rsidP="00AD2041">
      <w:pPr>
        <w:rPr>
          <w:rFonts w:ascii="Arial" w:hAnsi="Arial" w:cs="Arial"/>
          <w:b/>
          <w:sz w:val="28"/>
        </w:rPr>
      </w:pPr>
      <w:r>
        <w:rPr>
          <w:rFonts w:ascii="Arial" w:hAnsi="Arial" w:cs="Arial"/>
        </w:rPr>
        <w:t>Sunday 27</w:t>
      </w:r>
      <w:r w:rsidRPr="00BA17F0">
        <w:rPr>
          <w:rFonts w:ascii="Arial" w:hAnsi="Arial" w:cs="Arial"/>
          <w:vertAlign w:val="superscript"/>
        </w:rPr>
        <w:t>th</w:t>
      </w:r>
      <w:r>
        <w:rPr>
          <w:rFonts w:ascii="Arial" w:hAnsi="Arial" w:cs="Arial"/>
        </w:rPr>
        <w:t xml:space="preserve"> March 2016</w:t>
      </w:r>
    </w:p>
    <w:p w14:paraId="25D8198B" w14:textId="7D245E54" w:rsidR="00AD2041" w:rsidRDefault="00B647E9" w:rsidP="00AD2041">
      <w:pPr>
        <w:rPr>
          <w:rFonts w:ascii="Arial" w:hAnsi="Arial" w:cs="Arial"/>
        </w:rPr>
      </w:pPr>
      <w:r>
        <w:rPr>
          <w:rFonts w:ascii="Arial" w:hAnsi="Arial" w:cs="Arial"/>
        </w:rPr>
        <w:t xml:space="preserve">Bedfordshire </w:t>
      </w:r>
      <w:r w:rsidR="00BA17F0">
        <w:rPr>
          <w:rFonts w:ascii="Arial" w:hAnsi="Arial" w:cs="Arial"/>
        </w:rPr>
        <w:t>FA</w:t>
      </w:r>
    </w:p>
    <w:p w14:paraId="6E58B7A5" w14:textId="77777777" w:rsidR="00AD2041" w:rsidRDefault="00AD2041" w:rsidP="00AD2041">
      <w:pPr>
        <w:rPr>
          <w:rFonts w:ascii="Arial" w:hAnsi="Arial" w:cs="Arial"/>
        </w:rPr>
      </w:pPr>
      <w:r>
        <w:rPr>
          <w:rFonts w:ascii="Arial" w:hAnsi="Arial" w:cs="Arial"/>
        </w:rPr>
        <w:t>10:00am to 16:00pm</w:t>
      </w:r>
    </w:p>
    <w:p w14:paraId="5C8A2016" w14:textId="77777777" w:rsidR="00AD2041" w:rsidRDefault="00AD2041" w:rsidP="00AD2041">
      <w:pPr>
        <w:rPr>
          <w:rFonts w:ascii="Arial" w:hAnsi="Arial" w:cs="Arial"/>
        </w:rPr>
      </w:pPr>
    </w:p>
    <w:p w14:paraId="37B7CEA0" w14:textId="77777777" w:rsidR="00AD2041" w:rsidRDefault="00AD2041" w:rsidP="00AD2041">
      <w:pPr>
        <w:rPr>
          <w:rFonts w:ascii="Arial" w:hAnsi="Arial" w:cs="Arial"/>
          <w:b/>
          <w:sz w:val="28"/>
        </w:rPr>
      </w:pPr>
      <w:r>
        <w:rPr>
          <w:rFonts w:ascii="Arial" w:hAnsi="Arial" w:cs="Arial"/>
          <w:b/>
          <w:sz w:val="28"/>
        </w:rPr>
        <w:t>May 2015 | RA-FA Youth Council Meeting &amp; RA-FA CYC Conference</w:t>
      </w:r>
    </w:p>
    <w:p w14:paraId="0FBEE346" w14:textId="21021DF4" w:rsidR="00AD2041" w:rsidRDefault="0032763D" w:rsidP="00AD2041">
      <w:pPr>
        <w:rPr>
          <w:rFonts w:ascii="Arial" w:hAnsi="Arial" w:cs="Arial"/>
        </w:rPr>
      </w:pPr>
      <w:r>
        <w:rPr>
          <w:rFonts w:ascii="Arial" w:hAnsi="Arial" w:cs="Arial"/>
        </w:rPr>
        <w:t>May/June TBC</w:t>
      </w:r>
    </w:p>
    <w:p w14:paraId="2921A55C" w14:textId="076FAAE2" w:rsidR="00AD2041" w:rsidRDefault="0032763D" w:rsidP="00AD2041">
      <w:pPr>
        <w:rPr>
          <w:rFonts w:ascii="Arial" w:hAnsi="Arial" w:cs="Arial"/>
        </w:rPr>
      </w:pPr>
      <w:r>
        <w:rPr>
          <w:rFonts w:ascii="Arial" w:hAnsi="Arial" w:cs="Arial"/>
        </w:rPr>
        <w:t>Venue TBC</w:t>
      </w:r>
    </w:p>
    <w:p w14:paraId="0AD1855B" w14:textId="77777777" w:rsidR="00AD2041" w:rsidRPr="00203891" w:rsidRDefault="00AD2041" w:rsidP="00AD2041">
      <w:pPr>
        <w:rPr>
          <w:rFonts w:ascii="Arial" w:hAnsi="Arial" w:cs="Arial"/>
        </w:rPr>
      </w:pPr>
      <w:r>
        <w:rPr>
          <w:rFonts w:ascii="Arial" w:hAnsi="Arial" w:cs="Arial"/>
        </w:rPr>
        <w:t>10:00am to 16:00pm</w:t>
      </w:r>
    </w:p>
    <w:p w14:paraId="16E57C21" w14:textId="77777777" w:rsidR="00F74D1E" w:rsidRDefault="00F74D1E" w:rsidP="00286538">
      <w:pPr>
        <w:rPr>
          <w:rFonts w:ascii="Arial" w:hAnsi="Arial" w:cs="Arial"/>
        </w:rPr>
      </w:pPr>
    </w:p>
    <w:p w14:paraId="546121AD" w14:textId="77777777" w:rsidR="005E23FA" w:rsidRDefault="005E23FA" w:rsidP="00286538">
      <w:pPr>
        <w:rPr>
          <w:rFonts w:ascii="Arial" w:hAnsi="Arial" w:cs="Arial"/>
          <w:b/>
          <w:sz w:val="28"/>
        </w:rPr>
      </w:pPr>
    </w:p>
    <w:p w14:paraId="7CD7CADC" w14:textId="5B3AF751" w:rsidR="00F74D1E" w:rsidRDefault="00F74D1E" w:rsidP="00286538">
      <w:pPr>
        <w:rPr>
          <w:rFonts w:ascii="Arial" w:hAnsi="Arial" w:cs="Arial"/>
          <w:b/>
          <w:sz w:val="28"/>
        </w:rPr>
      </w:pPr>
      <w:r>
        <w:rPr>
          <w:rFonts w:ascii="Arial" w:hAnsi="Arial" w:cs="Arial"/>
          <w:b/>
          <w:sz w:val="28"/>
        </w:rPr>
        <w:t>Eve of Final Rally 2015</w:t>
      </w:r>
    </w:p>
    <w:p w14:paraId="7D8E680F" w14:textId="029BDC50" w:rsidR="00F74D1E" w:rsidRDefault="0032763D" w:rsidP="00286538">
      <w:pPr>
        <w:rPr>
          <w:rFonts w:ascii="Arial" w:hAnsi="Arial" w:cs="Arial"/>
        </w:rPr>
      </w:pPr>
      <w:r>
        <w:rPr>
          <w:rFonts w:ascii="Arial" w:hAnsi="Arial" w:cs="Arial"/>
        </w:rPr>
        <w:t>Friday 21</w:t>
      </w:r>
      <w:r w:rsidRPr="0032763D">
        <w:rPr>
          <w:rFonts w:ascii="Arial" w:hAnsi="Arial" w:cs="Arial"/>
          <w:vertAlign w:val="superscript"/>
        </w:rPr>
        <w:t>st</w:t>
      </w:r>
      <w:r>
        <w:rPr>
          <w:rFonts w:ascii="Arial" w:hAnsi="Arial" w:cs="Arial"/>
        </w:rPr>
        <w:t xml:space="preserve"> May 2016</w:t>
      </w:r>
    </w:p>
    <w:p w14:paraId="5DA8963F" w14:textId="2EF12FDC" w:rsidR="00E8239B" w:rsidRDefault="00E8239B" w:rsidP="00286538">
      <w:pPr>
        <w:rPr>
          <w:rFonts w:ascii="Arial" w:hAnsi="Arial" w:cs="Arial"/>
        </w:rPr>
      </w:pPr>
      <w:r>
        <w:rPr>
          <w:rFonts w:ascii="Arial" w:hAnsi="Arial" w:cs="Arial"/>
        </w:rPr>
        <w:t>Venue TBC</w:t>
      </w:r>
    </w:p>
    <w:p w14:paraId="39397C49" w14:textId="77777777" w:rsidR="00E8239B" w:rsidRDefault="00E8239B" w:rsidP="000E34EF">
      <w:pPr>
        <w:rPr>
          <w:rFonts w:ascii="Arial" w:hAnsi="Arial" w:cs="Arial"/>
          <w:b/>
          <w:sz w:val="28"/>
        </w:rPr>
      </w:pPr>
    </w:p>
    <w:p w14:paraId="176BFF5D" w14:textId="005F42ED" w:rsidR="000E34EF" w:rsidRDefault="000E34EF" w:rsidP="000E34EF">
      <w:pPr>
        <w:rPr>
          <w:rFonts w:ascii="Arial" w:hAnsi="Arial" w:cs="Arial"/>
          <w:b/>
          <w:sz w:val="28"/>
        </w:rPr>
      </w:pPr>
      <w:r>
        <w:rPr>
          <w:rFonts w:ascii="Arial" w:hAnsi="Arial" w:cs="Arial"/>
          <w:b/>
          <w:sz w:val="28"/>
        </w:rPr>
        <w:t>July 2015</w:t>
      </w:r>
    </w:p>
    <w:p w14:paraId="253045F7" w14:textId="7F1C542B" w:rsidR="000E34EF" w:rsidRDefault="000E34EF" w:rsidP="000E34EF">
      <w:pPr>
        <w:rPr>
          <w:rFonts w:ascii="Arial" w:hAnsi="Arial" w:cs="Arial"/>
        </w:rPr>
      </w:pPr>
      <w:r>
        <w:rPr>
          <w:rFonts w:ascii="Arial" w:hAnsi="Arial" w:cs="Arial"/>
        </w:rPr>
        <w:t>TBC</w:t>
      </w:r>
    </w:p>
    <w:p w14:paraId="47F8CA87" w14:textId="77777777" w:rsidR="000E34EF" w:rsidRDefault="000E34EF" w:rsidP="000E34EF">
      <w:pPr>
        <w:rPr>
          <w:rFonts w:ascii="Arial" w:hAnsi="Arial" w:cs="Arial"/>
        </w:rPr>
      </w:pPr>
      <w:r>
        <w:rPr>
          <w:rFonts w:ascii="Arial" w:hAnsi="Arial" w:cs="Arial"/>
        </w:rPr>
        <w:t>Venue TBC</w:t>
      </w:r>
    </w:p>
    <w:p w14:paraId="2E7E86EB" w14:textId="77777777" w:rsidR="000E34EF" w:rsidRDefault="000E34EF" w:rsidP="000E34EF">
      <w:pPr>
        <w:rPr>
          <w:rFonts w:ascii="Arial" w:hAnsi="Arial" w:cs="Arial"/>
        </w:rPr>
      </w:pPr>
      <w:r>
        <w:rPr>
          <w:rFonts w:ascii="Arial" w:hAnsi="Arial" w:cs="Arial"/>
        </w:rPr>
        <w:t>10:00am to 16:00pm</w:t>
      </w:r>
    </w:p>
    <w:p w14:paraId="2F8B8B4E" w14:textId="77777777" w:rsidR="000E34EF" w:rsidRDefault="000E34EF" w:rsidP="00286538">
      <w:pPr>
        <w:rPr>
          <w:rFonts w:ascii="Arial" w:hAnsi="Arial" w:cs="Arial"/>
        </w:rPr>
      </w:pPr>
    </w:p>
    <w:p w14:paraId="34A9470E" w14:textId="77777777" w:rsidR="003F182B" w:rsidRDefault="003F182B" w:rsidP="005601C6">
      <w:pPr>
        <w:rPr>
          <w:rFonts w:ascii="Arial" w:hAnsi="Arial" w:cs="Arial"/>
        </w:rPr>
      </w:pPr>
    </w:p>
    <w:p w14:paraId="12EDE3F8" w14:textId="77777777" w:rsidR="00AD2041" w:rsidRDefault="00AD2041">
      <w:pPr>
        <w:rPr>
          <w:rFonts w:ascii="Arial" w:hAnsi="Arial" w:cs="Arial"/>
          <w:b/>
          <w:sz w:val="28"/>
        </w:rPr>
      </w:pPr>
    </w:p>
    <w:p w14:paraId="6EDDEBD0" w14:textId="13BC98C3" w:rsidR="00126018" w:rsidRDefault="00126018">
      <w:pPr>
        <w:rPr>
          <w:rFonts w:ascii="Arial" w:hAnsi="Arial" w:cs="Arial"/>
          <w:b/>
          <w:sz w:val="28"/>
        </w:rPr>
      </w:pPr>
      <w:r>
        <w:rPr>
          <w:rFonts w:ascii="Arial" w:hAnsi="Arial" w:cs="Arial"/>
          <w:b/>
          <w:sz w:val="28"/>
        </w:rPr>
        <w:t>RA-FA Youth Council Regional Representative Application Requirements</w:t>
      </w:r>
    </w:p>
    <w:p w14:paraId="52AC6BD2" w14:textId="77777777" w:rsidR="00126018" w:rsidRDefault="00126018">
      <w:pPr>
        <w:rPr>
          <w:rFonts w:ascii="Arial" w:hAnsi="Arial" w:cs="Arial"/>
          <w:b/>
          <w:sz w:val="28"/>
        </w:rPr>
      </w:pPr>
    </w:p>
    <w:p w14:paraId="16691FAA" w14:textId="04CC7280" w:rsidR="00126018" w:rsidRDefault="00126018">
      <w:pPr>
        <w:rPr>
          <w:rFonts w:ascii="Arial" w:hAnsi="Arial" w:cs="Arial"/>
        </w:rPr>
      </w:pPr>
      <w:r>
        <w:rPr>
          <w:rFonts w:ascii="Arial" w:hAnsi="Arial" w:cs="Arial"/>
        </w:rPr>
        <w:t>Please ensure you meet the following requirements before completing and submitting your application form:</w:t>
      </w:r>
    </w:p>
    <w:p w14:paraId="37925B7C" w14:textId="77777777" w:rsidR="00126018" w:rsidRDefault="00126018" w:rsidP="00126018">
      <w:pPr>
        <w:pStyle w:val="ListParagraph"/>
        <w:rPr>
          <w:rFonts w:ascii="Arial" w:hAnsi="Arial" w:cs="Arial"/>
        </w:rPr>
      </w:pPr>
    </w:p>
    <w:p w14:paraId="0864CC11" w14:textId="1B621A97" w:rsidR="00126018" w:rsidRDefault="00126018" w:rsidP="00126018">
      <w:pPr>
        <w:pStyle w:val="ListParagraph"/>
        <w:numPr>
          <w:ilvl w:val="0"/>
          <w:numId w:val="2"/>
        </w:numPr>
        <w:rPr>
          <w:rFonts w:ascii="Arial" w:hAnsi="Arial" w:cs="Arial"/>
        </w:rPr>
      </w:pPr>
      <w:r>
        <w:rPr>
          <w:rFonts w:ascii="Arial" w:hAnsi="Arial" w:cs="Arial"/>
        </w:rPr>
        <w:t>Aged 16-25 on 1</w:t>
      </w:r>
      <w:r w:rsidRPr="00126018">
        <w:rPr>
          <w:rFonts w:ascii="Arial" w:hAnsi="Arial" w:cs="Arial"/>
          <w:vertAlign w:val="superscript"/>
        </w:rPr>
        <w:t>st</w:t>
      </w:r>
      <w:r w:rsidR="003C20BF">
        <w:rPr>
          <w:rFonts w:ascii="Arial" w:hAnsi="Arial" w:cs="Arial"/>
        </w:rPr>
        <w:t xml:space="preserve"> July 2015</w:t>
      </w:r>
    </w:p>
    <w:p w14:paraId="0C12972A" w14:textId="22535C68" w:rsidR="00126018" w:rsidRDefault="00126018" w:rsidP="00126018">
      <w:pPr>
        <w:pStyle w:val="ListParagraph"/>
        <w:numPr>
          <w:ilvl w:val="0"/>
          <w:numId w:val="2"/>
        </w:numPr>
        <w:rPr>
          <w:rFonts w:ascii="Arial" w:hAnsi="Arial" w:cs="Arial"/>
        </w:rPr>
      </w:pPr>
      <w:r>
        <w:rPr>
          <w:rFonts w:ascii="Arial" w:hAnsi="Arial" w:cs="Arial"/>
        </w:rPr>
        <w:t>Registered FA referee for</w:t>
      </w:r>
      <w:r w:rsidR="003C20BF">
        <w:rPr>
          <w:rFonts w:ascii="Arial" w:hAnsi="Arial" w:cs="Arial"/>
        </w:rPr>
        <w:t xml:space="preserve"> the 2015-2016</w:t>
      </w:r>
      <w:r>
        <w:rPr>
          <w:rFonts w:ascii="Arial" w:hAnsi="Arial" w:cs="Arial"/>
        </w:rPr>
        <w:t xml:space="preserve"> season</w:t>
      </w:r>
    </w:p>
    <w:p w14:paraId="4E40DE4B" w14:textId="269C2F96" w:rsidR="00126018" w:rsidRDefault="00126018" w:rsidP="00126018">
      <w:pPr>
        <w:pStyle w:val="ListParagraph"/>
        <w:numPr>
          <w:ilvl w:val="0"/>
          <w:numId w:val="2"/>
        </w:numPr>
        <w:rPr>
          <w:rFonts w:ascii="Arial" w:hAnsi="Arial" w:cs="Arial"/>
        </w:rPr>
      </w:pPr>
      <w:r>
        <w:rPr>
          <w:rFonts w:ascii="Arial" w:hAnsi="Arial" w:cs="Arial"/>
        </w:rPr>
        <w:t>Cur</w:t>
      </w:r>
      <w:r w:rsidR="003C20BF">
        <w:rPr>
          <w:rFonts w:ascii="Arial" w:hAnsi="Arial" w:cs="Arial"/>
        </w:rPr>
        <w:t>rent RA full member for the 2015-2016</w:t>
      </w:r>
      <w:r>
        <w:rPr>
          <w:rFonts w:ascii="Arial" w:hAnsi="Arial" w:cs="Arial"/>
        </w:rPr>
        <w:t xml:space="preserve"> season</w:t>
      </w:r>
    </w:p>
    <w:p w14:paraId="1DFDAB8D" w14:textId="77777777" w:rsidR="00126018" w:rsidRDefault="00126018" w:rsidP="00126018">
      <w:pPr>
        <w:rPr>
          <w:rFonts w:ascii="Arial" w:hAnsi="Arial" w:cs="Arial"/>
        </w:rPr>
      </w:pPr>
    </w:p>
    <w:p w14:paraId="4E040A56" w14:textId="5F5FADEC" w:rsidR="00126018" w:rsidRDefault="00126018" w:rsidP="00126018">
      <w:pPr>
        <w:rPr>
          <w:rFonts w:ascii="Arial" w:hAnsi="Arial" w:cs="Arial"/>
        </w:rPr>
      </w:pPr>
      <w:r>
        <w:rPr>
          <w:rFonts w:ascii="Arial" w:hAnsi="Arial" w:cs="Arial"/>
        </w:rPr>
        <w:t>If you don’t meet all of the above requirements then, unfortunately, your application will be unsuccessful.</w:t>
      </w:r>
    </w:p>
    <w:p w14:paraId="4425A02D" w14:textId="77777777" w:rsidR="000135C2" w:rsidRDefault="000135C2" w:rsidP="00126018">
      <w:pPr>
        <w:rPr>
          <w:rFonts w:ascii="Arial" w:hAnsi="Arial" w:cs="Arial"/>
          <w:b/>
          <w:sz w:val="28"/>
        </w:rPr>
      </w:pPr>
    </w:p>
    <w:p w14:paraId="727EC752" w14:textId="77777777" w:rsidR="000135C2" w:rsidRDefault="000135C2" w:rsidP="00126018">
      <w:pPr>
        <w:rPr>
          <w:rFonts w:ascii="Arial" w:hAnsi="Arial" w:cs="Arial"/>
          <w:b/>
          <w:sz w:val="28"/>
        </w:rPr>
      </w:pPr>
    </w:p>
    <w:p w14:paraId="04B180FD" w14:textId="77777777" w:rsidR="000135C2" w:rsidRDefault="000135C2" w:rsidP="00126018">
      <w:pPr>
        <w:rPr>
          <w:rFonts w:ascii="Arial" w:hAnsi="Arial" w:cs="Arial"/>
          <w:b/>
          <w:sz w:val="28"/>
        </w:rPr>
      </w:pPr>
    </w:p>
    <w:p w14:paraId="28CCCBB4" w14:textId="55DC3C9A" w:rsidR="00126018" w:rsidRDefault="00126018" w:rsidP="00126018">
      <w:pPr>
        <w:rPr>
          <w:rFonts w:ascii="Arial" w:hAnsi="Arial" w:cs="Arial"/>
          <w:b/>
          <w:sz w:val="28"/>
        </w:rPr>
      </w:pPr>
      <w:r>
        <w:rPr>
          <w:rFonts w:ascii="Arial" w:hAnsi="Arial" w:cs="Arial"/>
          <w:b/>
          <w:sz w:val="28"/>
        </w:rPr>
        <w:t>Submitting Your Application Form</w:t>
      </w:r>
    </w:p>
    <w:p w14:paraId="453D2DE8" w14:textId="77777777" w:rsidR="00126018" w:rsidRDefault="00126018" w:rsidP="00126018">
      <w:pPr>
        <w:rPr>
          <w:rFonts w:ascii="Arial" w:hAnsi="Arial" w:cs="Arial"/>
        </w:rPr>
      </w:pPr>
    </w:p>
    <w:p w14:paraId="5CF493D8" w14:textId="1EBEF1B8" w:rsidR="00D010C2" w:rsidRDefault="00126018" w:rsidP="00126018">
      <w:pPr>
        <w:rPr>
          <w:rFonts w:ascii="Arial" w:hAnsi="Arial" w:cs="Arial"/>
        </w:rPr>
      </w:pPr>
      <w:r>
        <w:rPr>
          <w:rFonts w:ascii="Arial" w:hAnsi="Arial" w:cs="Arial"/>
        </w:rPr>
        <w:t xml:space="preserve">In order to apply to be an RA-FA Youth Council </w:t>
      </w:r>
      <w:r w:rsidR="00D906A2">
        <w:rPr>
          <w:rFonts w:ascii="Arial" w:hAnsi="Arial" w:cs="Arial"/>
        </w:rPr>
        <w:t>Regional Representative</w:t>
      </w:r>
      <w:r>
        <w:rPr>
          <w:rFonts w:ascii="Arial" w:hAnsi="Arial" w:cs="Arial"/>
        </w:rPr>
        <w:t>, please complete the below application form and email to the RA-FA Youth Coun</w:t>
      </w:r>
      <w:r w:rsidR="00D010C2">
        <w:rPr>
          <w:rFonts w:ascii="Arial" w:hAnsi="Arial" w:cs="Arial"/>
        </w:rPr>
        <w:t xml:space="preserve">cil at: </w:t>
      </w:r>
    </w:p>
    <w:p w14:paraId="5716F88B" w14:textId="36DACB86" w:rsidR="00126018" w:rsidRPr="00254104" w:rsidRDefault="003C20BF" w:rsidP="00126018">
      <w:pPr>
        <w:rPr>
          <w:rFonts w:ascii="Arial" w:hAnsi="Arial" w:cs="Arial"/>
        </w:rPr>
      </w:pPr>
      <w:r>
        <w:rPr>
          <w:rFonts w:ascii="Arial" w:hAnsi="Arial" w:cs="Arial"/>
          <w:b/>
        </w:rPr>
        <w:t>info@rafayc.co.uk</w:t>
      </w:r>
      <w:r w:rsidR="00D010C2" w:rsidRPr="00D010C2">
        <w:rPr>
          <w:rFonts w:ascii="Arial" w:hAnsi="Arial" w:cs="Arial"/>
          <w:b/>
        </w:rPr>
        <w:t xml:space="preserve"> </w:t>
      </w:r>
      <w:r w:rsidR="00254104">
        <w:rPr>
          <w:rFonts w:ascii="Arial" w:hAnsi="Arial" w:cs="Arial"/>
        </w:rPr>
        <w:t xml:space="preserve">by </w:t>
      </w:r>
      <w:r w:rsidR="00254104">
        <w:rPr>
          <w:rFonts w:ascii="Arial" w:hAnsi="Arial" w:cs="Arial"/>
          <w:b/>
        </w:rPr>
        <w:t xml:space="preserve">Friday </w:t>
      </w:r>
      <w:r>
        <w:rPr>
          <w:rFonts w:ascii="Arial" w:hAnsi="Arial" w:cs="Arial"/>
          <w:b/>
        </w:rPr>
        <w:t>31</w:t>
      </w:r>
      <w:r>
        <w:rPr>
          <w:rFonts w:ascii="Arial" w:hAnsi="Arial" w:cs="Arial"/>
          <w:b/>
          <w:vertAlign w:val="superscript"/>
        </w:rPr>
        <w:t>st</w:t>
      </w:r>
      <w:r w:rsidR="00254104">
        <w:rPr>
          <w:rFonts w:ascii="Arial" w:hAnsi="Arial" w:cs="Arial"/>
          <w:b/>
        </w:rPr>
        <w:t xml:space="preserve"> </w:t>
      </w:r>
      <w:r>
        <w:rPr>
          <w:rFonts w:ascii="Arial" w:hAnsi="Arial" w:cs="Arial"/>
          <w:b/>
        </w:rPr>
        <w:t>July 2015</w:t>
      </w:r>
      <w:r w:rsidR="00254104">
        <w:rPr>
          <w:rFonts w:ascii="Arial" w:hAnsi="Arial" w:cs="Arial"/>
          <w:b/>
        </w:rPr>
        <w:t xml:space="preserve"> </w:t>
      </w:r>
      <w:r w:rsidR="00254104">
        <w:rPr>
          <w:rFonts w:ascii="Arial" w:hAnsi="Arial" w:cs="Arial"/>
        </w:rPr>
        <w:t xml:space="preserve">at </w:t>
      </w:r>
      <w:r w:rsidR="00254104">
        <w:rPr>
          <w:rFonts w:ascii="Arial" w:hAnsi="Arial" w:cs="Arial"/>
          <w:b/>
        </w:rPr>
        <w:t>5pm</w:t>
      </w:r>
      <w:r w:rsidR="00254104">
        <w:rPr>
          <w:rFonts w:ascii="Arial" w:hAnsi="Arial" w:cs="Arial"/>
        </w:rPr>
        <w:t>.</w:t>
      </w:r>
    </w:p>
    <w:p w14:paraId="40E26CE7" w14:textId="77777777" w:rsidR="00D010C2" w:rsidRDefault="00D010C2" w:rsidP="00126018">
      <w:pPr>
        <w:rPr>
          <w:rFonts w:ascii="Arial" w:hAnsi="Arial" w:cs="Arial"/>
        </w:rPr>
      </w:pPr>
    </w:p>
    <w:p w14:paraId="4978ACDD" w14:textId="77777777" w:rsidR="00D010C2" w:rsidRDefault="00D010C2" w:rsidP="00126018">
      <w:pPr>
        <w:rPr>
          <w:rFonts w:ascii="Arial" w:hAnsi="Arial" w:cs="Arial"/>
        </w:rPr>
      </w:pPr>
    </w:p>
    <w:p w14:paraId="7138CC36" w14:textId="77777777" w:rsidR="00D010C2" w:rsidRDefault="00D010C2" w:rsidP="00126018">
      <w:pPr>
        <w:rPr>
          <w:rFonts w:ascii="Arial" w:hAnsi="Arial" w:cs="Arial"/>
        </w:rPr>
      </w:pPr>
    </w:p>
    <w:p w14:paraId="2AFF27FC" w14:textId="77777777" w:rsidR="00D010C2" w:rsidRDefault="00D010C2" w:rsidP="00126018">
      <w:pPr>
        <w:rPr>
          <w:rFonts w:ascii="Arial" w:hAnsi="Arial" w:cs="Arial"/>
        </w:rPr>
      </w:pPr>
    </w:p>
    <w:p w14:paraId="19ADA579" w14:textId="77777777" w:rsidR="00D010C2" w:rsidRDefault="00D010C2" w:rsidP="00126018">
      <w:pPr>
        <w:rPr>
          <w:rFonts w:ascii="Arial" w:hAnsi="Arial" w:cs="Arial"/>
        </w:rPr>
      </w:pPr>
    </w:p>
    <w:p w14:paraId="35B1CBE7" w14:textId="77777777" w:rsidR="00D010C2" w:rsidRDefault="00D010C2" w:rsidP="00126018">
      <w:pPr>
        <w:rPr>
          <w:rFonts w:ascii="Arial" w:hAnsi="Arial" w:cs="Arial"/>
        </w:rPr>
      </w:pPr>
    </w:p>
    <w:p w14:paraId="00E8388F" w14:textId="77777777" w:rsidR="00D010C2" w:rsidRDefault="00D010C2" w:rsidP="00126018">
      <w:pPr>
        <w:rPr>
          <w:rFonts w:ascii="Arial" w:hAnsi="Arial" w:cs="Arial"/>
        </w:rPr>
      </w:pPr>
    </w:p>
    <w:p w14:paraId="67CE7F0B" w14:textId="77777777" w:rsidR="00D010C2" w:rsidRDefault="00D010C2" w:rsidP="00126018">
      <w:pPr>
        <w:rPr>
          <w:rFonts w:ascii="Arial" w:hAnsi="Arial" w:cs="Arial"/>
        </w:rPr>
      </w:pPr>
    </w:p>
    <w:p w14:paraId="77ECB291" w14:textId="77777777" w:rsidR="00D010C2" w:rsidRDefault="00D010C2" w:rsidP="00126018">
      <w:pPr>
        <w:rPr>
          <w:rFonts w:ascii="Arial" w:hAnsi="Arial" w:cs="Arial"/>
        </w:rPr>
      </w:pPr>
    </w:p>
    <w:p w14:paraId="4E8B6DB8" w14:textId="77777777" w:rsidR="00D010C2" w:rsidRDefault="00D010C2" w:rsidP="00126018">
      <w:pPr>
        <w:rPr>
          <w:rFonts w:ascii="Arial" w:hAnsi="Arial" w:cs="Arial"/>
        </w:rPr>
      </w:pPr>
    </w:p>
    <w:p w14:paraId="55FD0E39" w14:textId="77777777" w:rsidR="00D010C2" w:rsidRDefault="00D010C2" w:rsidP="00126018">
      <w:pPr>
        <w:rPr>
          <w:rFonts w:ascii="Arial" w:hAnsi="Arial" w:cs="Arial"/>
        </w:rPr>
      </w:pPr>
    </w:p>
    <w:p w14:paraId="68178D80" w14:textId="77777777" w:rsidR="00D010C2" w:rsidRDefault="00D010C2" w:rsidP="00126018">
      <w:pPr>
        <w:rPr>
          <w:rFonts w:ascii="Arial" w:hAnsi="Arial" w:cs="Arial"/>
        </w:rPr>
      </w:pPr>
    </w:p>
    <w:p w14:paraId="6A9C5DCF" w14:textId="77777777" w:rsidR="00D010C2" w:rsidRDefault="00D010C2" w:rsidP="00126018">
      <w:pPr>
        <w:rPr>
          <w:rFonts w:ascii="Arial" w:hAnsi="Arial" w:cs="Arial"/>
        </w:rPr>
      </w:pPr>
    </w:p>
    <w:p w14:paraId="0BC7C723" w14:textId="77777777" w:rsidR="00D010C2" w:rsidRDefault="00D010C2" w:rsidP="00126018">
      <w:pPr>
        <w:rPr>
          <w:rFonts w:ascii="Arial" w:hAnsi="Arial" w:cs="Arial"/>
        </w:rPr>
      </w:pPr>
    </w:p>
    <w:p w14:paraId="0A2F43A3" w14:textId="77777777" w:rsidR="00D010C2" w:rsidRDefault="00D010C2" w:rsidP="00126018">
      <w:pPr>
        <w:rPr>
          <w:rFonts w:ascii="Arial" w:hAnsi="Arial" w:cs="Arial"/>
        </w:rPr>
      </w:pPr>
    </w:p>
    <w:p w14:paraId="5242875A" w14:textId="77777777" w:rsidR="00D010C2" w:rsidRDefault="00D010C2" w:rsidP="00126018">
      <w:pPr>
        <w:rPr>
          <w:rFonts w:ascii="Arial" w:hAnsi="Arial" w:cs="Arial"/>
        </w:rPr>
      </w:pPr>
    </w:p>
    <w:p w14:paraId="37CCA461" w14:textId="77777777" w:rsidR="006B7E01" w:rsidRDefault="006B7E01" w:rsidP="00126018">
      <w:pPr>
        <w:rPr>
          <w:rFonts w:ascii="Arial" w:hAnsi="Arial" w:cs="Arial"/>
          <w:b/>
          <w:sz w:val="36"/>
        </w:rPr>
      </w:pPr>
    </w:p>
    <w:p w14:paraId="40CAF3C8" w14:textId="77777777" w:rsidR="006B7E01" w:rsidRDefault="006B7E01" w:rsidP="00126018">
      <w:pPr>
        <w:rPr>
          <w:rFonts w:ascii="Arial" w:hAnsi="Arial" w:cs="Arial"/>
          <w:b/>
          <w:sz w:val="36"/>
        </w:rPr>
      </w:pPr>
    </w:p>
    <w:p w14:paraId="057424E2" w14:textId="0E65050F" w:rsidR="00D010C2" w:rsidRPr="00897656" w:rsidRDefault="00D010C2" w:rsidP="00126018">
      <w:pPr>
        <w:rPr>
          <w:rFonts w:ascii="Arial" w:hAnsi="Arial" w:cs="Arial"/>
          <w:b/>
          <w:sz w:val="36"/>
        </w:rPr>
      </w:pPr>
      <w:r>
        <w:rPr>
          <w:rFonts w:ascii="Arial" w:hAnsi="Arial" w:cs="Arial"/>
          <w:b/>
          <w:sz w:val="36"/>
        </w:rPr>
        <w:t>RA-FA Youth Council Application Pack | Application Form</w:t>
      </w:r>
    </w:p>
    <w:p w14:paraId="083A9B89" w14:textId="77777777" w:rsidR="00D010C2" w:rsidRDefault="00D010C2"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D010C2" w14:paraId="188B4562" w14:textId="77777777" w:rsidTr="00D010C2">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1D8D28C7" w14:textId="77777777" w:rsidR="00D010C2" w:rsidRDefault="00D010C2" w:rsidP="00D010C2">
            <w:pPr>
              <w:tabs>
                <w:tab w:val="left" w:pos="400"/>
                <w:tab w:val="center" w:pos="4510"/>
              </w:tabs>
              <w:jc w:val="center"/>
              <w:rPr>
                <w:rFonts w:ascii="Arial" w:hAnsi="Arial"/>
                <w:b/>
              </w:rPr>
            </w:pPr>
          </w:p>
          <w:p w14:paraId="4B6214BD" w14:textId="69B827DC" w:rsidR="00D010C2" w:rsidRPr="002B1256" w:rsidRDefault="00D010C2" w:rsidP="00D010C2">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sidR="007122A7">
              <w:rPr>
                <w:rFonts w:ascii="Arial" w:hAnsi="Arial"/>
                <w:b/>
                <w:color w:val="FFFFFF" w:themeColor="background1"/>
              </w:rPr>
              <w:t>ection 1 |</w:t>
            </w:r>
            <w:r w:rsidRPr="002B1256">
              <w:rPr>
                <w:rFonts w:ascii="Arial" w:hAnsi="Arial"/>
                <w:b/>
                <w:color w:val="FFFFFF" w:themeColor="background1"/>
              </w:rPr>
              <w:t xml:space="preserve"> Applicant Information</w:t>
            </w:r>
          </w:p>
          <w:p w14:paraId="0CC26437" w14:textId="77777777" w:rsidR="00D010C2" w:rsidRPr="002B1256" w:rsidRDefault="00D010C2" w:rsidP="00D010C2">
            <w:pPr>
              <w:tabs>
                <w:tab w:val="left" w:pos="400"/>
                <w:tab w:val="center" w:pos="4510"/>
              </w:tabs>
              <w:jc w:val="center"/>
              <w:rPr>
                <w:rFonts w:ascii="Arial" w:hAnsi="Arial"/>
                <w:b/>
              </w:rPr>
            </w:pPr>
          </w:p>
        </w:tc>
      </w:tr>
      <w:tr w:rsidR="00D010C2" w14:paraId="0D793EDA" w14:textId="77777777" w:rsidTr="00D010C2">
        <w:trPr>
          <w:jc w:val="center"/>
        </w:trPr>
        <w:tc>
          <w:tcPr>
            <w:tcW w:w="3652" w:type="dxa"/>
          </w:tcPr>
          <w:p w14:paraId="31F18B4E" w14:textId="77777777" w:rsidR="00D010C2" w:rsidRPr="002B1256" w:rsidRDefault="00D010C2" w:rsidP="00D010C2">
            <w:pPr>
              <w:rPr>
                <w:rFonts w:ascii="Arial" w:hAnsi="Arial"/>
                <w:b/>
              </w:rPr>
            </w:pPr>
            <w:r w:rsidRPr="002B1256">
              <w:rPr>
                <w:rFonts w:ascii="Arial" w:hAnsi="Arial"/>
                <w:b/>
              </w:rPr>
              <w:t>Full Name:</w:t>
            </w:r>
          </w:p>
          <w:p w14:paraId="1A7A0CD9" w14:textId="77777777" w:rsidR="00D010C2" w:rsidRPr="002B1256" w:rsidRDefault="00D010C2" w:rsidP="00D010C2">
            <w:pPr>
              <w:rPr>
                <w:rFonts w:ascii="Arial" w:hAnsi="Arial"/>
                <w:b/>
              </w:rPr>
            </w:pPr>
          </w:p>
        </w:tc>
        <w:tc>
          <w:tcPr>
            <w:tcW w:w="5584" w:type="dxa"/>
            <w:vAlign w:val="center"/>
          </w:tcPr>
          <w:p w14:paraId="574BAEAE" w14:textId="77777777" w:rsidR="00D010C2" w:rsidRDefault="00D010C2" w:rsidP="00D010C2">
            <w:pPr>
              <w:jc w:val="center"/>
              <w:rPr>
                <w:rFonts w:ascii="Arial" w:hAnsi="Arial"/>
              </w:rPr>
            </w:pPr>
          </w:p>
        </w:tc>
      </w:tr>
      <w:tr w:rsidR="00D010C2" w14:paraId="188C4536" w14:textId="77777777" w:rsidTr="00D010C2">
        <w:trPr>
          <w:jc w:val="center"/>
        </w:trPr>
        <w:tc>
          <w:tcPr>
            <w:tcW w:w="3652" w:type="dxa"/>
          </w:tcPr>
          <w:p w14:paraId="7F6CEB69" w14:textId="77777777" w:rsidR="00D010C2" w:rsidRPr="002B1256" w:rsidRDefault="00D010C2" w:rsidP="00D010C2">
            <w:pPr>
              <w:rPr>
                <w:rFonts w:ascii="Arial" w:hAnsi="Arial"/>
                <w:b/>
              </w:rPr>
            </w:pPr>
            <w:r w:rsidRPr="002B1256">
              <w:rPr>
                <w:rFonts w:ascii="Arial" w:hAnsi="Arial"/>
                <w:b/>
              </w:rPr>
              <w:t>Date of Birth:</w:t>
            </w:r>
          </w:p>
          <w:p w14:paraId="10902085" w14:textId="77777777" w:rsidR="00D010C2" w:rsidRPr="002B1256" w:rsidRDefault="00D010C2" w:rsidP="00D010C2">
            <w:pPr>
              <w:rPr>
                <w:rFonts w:ascii="Arial" w:hAnsi="Arial"/>
                <w:b/>
              </w:rPr>
            </w:pPr>
          </w:p>
        </w:tc>
        <w:tc>
          <w:tcPr>
            <w:tcW w:w="5584" w:type="dxa"/>
            <w:vAlign w:val="center"/>
          </w:tcPr>
          <w:p w14:paraId="043C4E16" w14:textId="77777777" w:rsidR="00D010C2" w:rsidRDefault="00D010C2" w:rsidP="00D010C2">
            <w:pPr>
              <w:jc w:val="center"/>
              <w:rPr>
                <w:rFonts w:ascii="Arial" w:hAnsi="Arial"/>
              </w:rPr>
            </w:pPr>
          </w:p>
        </w:tc>
      </w:tr>
      <w:tr w:rsidR="00D010C2" w14:paraId="54E68479" w14:textId="77777777" w:rsidTr="00D010C2">
        <w:trPr>
          <w:jc w:val="center"/>
        </w:trPr>
        <w:tc>
          <w:tcPr>
            <w:tcW w:w="3652" w:type="dxa"/>
          </w:tcPr>
          <w:p w14:paraId="2A750647" w14:textId="667E8FFB" w:rsidR="00D010C2" w:rsidRDefault="00D010C2" w:rsidP="00D010C2">
            <w:pPr>
              <w:rPr>
                <w:rFonts w:ascii="Arial" w:hAnsi="Arial"/>
                <w:b/>
              </w:rPr>
            </w:pPr>
            <w:r>
              <w:rPr>
                <w:rFonts w:ascii="Arial" w:hAnsi="Arial"/>
                <w:b/>
              </w:rPr>
              <w:t>Age:</w:t>
            </w:r>
          </w:p>
          <w:p w14:paraId="0D398077" w14:textId="77777777" w:rsidR="00D010C2" w:rsidRPr="002B1256" w:rsidRDefault="00D010C2" w:rsidP="00D010C2">
            <w:pPr>
              <w:rPr>
                <w:rFonts w:ascii="Arial" w:hAnsi="Arial"/>
                <w:b/>
              </w:rPr>
            </w:pPr>
          </w:p>
        </w:tc>
        <w:tc>
          <w:tcPr>
            <w:tcW w:w="5584" w:type="dxa"/>
            <w:vAlign w:val="center"/>
          </w:tcPr>
          <w:p w14:paraId="720214D8" w14:textId="77777777" w:rsidR="00D010C2" w:rsidRDefault="00D010C2" w:rsidP="00D010C2">
            <w:pPr>
              <w:jc w:val="center"/>
              <w:rPr>
                <w:rFonts w:ascii="Arial" w:hAnsi="Arial"/>
              </w:rPr>
            </w:pPr>
          </w:p>
        </w:tc>
      </w:tr>
      <w:tr w:rsidR="00897656" w14:paraId="4CA3E9A6" w14:textId="77777777" w:rsidTr="00D010C2">
        <w:trPr>
          <w:jc w:val="center"/>
        </w:trPr>
        <w:tc>
          <w:tcPr>
            <w:tcW w:w="3652" w:type="dxa"/>
          </w:tcPr>
          <w:p w14:paraId="47477300" w14:textId="1B139DD8" w:rsidR="00897656" w:rsidRDefault="00897656" w:rsidP="00D010C2">
            <w:pPr>
              <w:rPr>
                <w:rFonts w:ascii="Arial" w:hAnsi="Arial"/>
                <w:b/>
              </w:rPr>
            </w:pPr>
            <w:r>
              <w:rPr>
                <w:rFonts w:ascii="Arial" w:hAnsi="Arial"/>
                <w:b/>
              </w:rPr>
              <w:t>Gender:</w:t>
            </w:r>
          </w:p>
          <w:p w14:paraId="2AF97791" w14:textId="77777777" w:rsidR="00897656" w:rsidRDefault="00897656" w:rsidP="00D010C2">
            <w:pPr>
              <w:rPr>
                <w:rFonts w:ascii="Arial" w:hAnsi="Arial"/>
                <w:b/>
              </w:rPr>
            </w:pPr>
          </w:p>
        </w:tc>
        <w:tc>
          <w:tcPr>
            <w:tcW w:w="5584" w:type="dxa"/>
            <w:vAlign w:val="center"/>
          </w:tcPr>
          <w:p w14:paraId="3F6CD13D" w14:textId="5A9B2EF3" w:rsidR="00897656" w:rsidRDefault="00897656" w:rsidP="00D010C2">
            <w:pPr>
              <w:jc w:val="center"/>
              <w:rPr>
                <w:rFonts w:ascii="Arial" w:hAnsi="Arial"/>
              </w:rPr>
            </w:pPr>
            <w:r>
              <w:rPr>
                <w:rFonts w:ascii="Arial" w:hAnsi="Arial"/>
              </w:rPr>
              <w:t>Male/Female</w:t>
            </w:r>
          </w:p>
        </w:tc>
      </w:tr>
      <w:tr w:rsidR="00D010C2" w14:paraId="49B9FF72" w14:textId="77777777" w:rsidTr="00AD2041">
        <w:trPr>
          <w:trHeight w:val="604"/>
          <w:jc w:val="center"/>
        </w:trPr>
        <w:tc>
          <w:tcPr>
            <w:tcW w:w="3652" w:type="dxa"/>
          </w:tcPr>
          <w:p w14:paraId="5847EA54" w14:textId="77777777" w:rsidR="00D010C2" w:rsidRPr="002B1256" w:rsidRDefault="00D010C2" w:rsidP="00D010C2">
            <w:pPr>
              <w:rPr>
                <w:rFonts w:ascii="Arial" w:hAnsi="Arial"/>
                <w:b/>
              </w:rPr>
            </w:pPr>
            <w:r w:rsidRPr="002B1256">
              <w:rPr>
                <w:rFonts w:ascii="Arial" w:hAnsi="Arial"/>
                <w:b/>
              </w:rPr>
              <w:t>Address:</w:t>
            </w:r>
          </w:p>
          <w:p w14:paraId="2DF2CE99" w14:textId="77777777" w:rsidR="00D010C2" w:rsidRPr="002B1256" w:rsidRDefault="00D010C2" w:rsidP="00D010C2">
            <w:pPr>
              <w:rPr>
                <w:rFonts w:ascii="Arial" w:hAnsi="Arial"/>
                <w:b/>
              </w:rPr>
            </w:pPr>
          </w:p>
        </w:tc>
        <w:tc>
          <w:tcPr>
            <w:tcW w:w="5584" w:type="dxa"/>
            <w:vAlign w:val="center"/>
          </w:tcPr>
          <w:p w14:paraId="56EC7E66" w14:textId="77777777" w:rsidR="00D010C2" w:rsidRDefault="00D010C2" w:rsidP="00D010C2">
            <w:pPr>
              <w:jc w:val="center"/>
              <w:rPr>
                <w:rFonts w:ascii="Arial" w:hAnsi="Arial"/>
              </w:rPr>
            </w:pPr>
          </w:p>
        </w:tc>
      </w:tr>
      <w:tr w:rsidR="00D010C2" w14:paraId="70128E76" w14:textId="77777777" w:rsidTr="00D010C2">
        <w:trPr>
          <w:jc w:val="center"/>
        </w:trPr>
        <w:tc>
          <w:tcPr>
            <w:tcW w:w="3652" w:type="dxa"/>
          </w:tcPr>
          <w:p w14:paraId="7F89A3EF" w14:textId="77777777" w:rsidR="00D010C2" w:rsidRPr="002B1256" w:rsidRDefault="00D010C2" w:rsidP="00D010C2">
            <w:pPr>
              <w:rPr>
                <w:rFonts w:ascii="Arial" w:hAnsi="Arial"/>
                <w:b/>
              </w:rPr>
            </w:pPr>
            <w:r w:rsidRPr="002B1256">
              <w:rPr>
                <w:rFonts w:ascii="Arial" w:hAnsi="Arial"/>
                <w:b/>
              </w:rPr>
              <w:t>Postcode:</w:t>
            </w:r>
          </w:p>
          <w:p w14:paraId="5E62FAC3" w14:textId="77777777" w:rsidR="00D010C2" w:rsidRPr="002B1256" w:rsidRDefault="00D010C2" w:rsidP="00D010C2">
            <w:pPr>
              <w:rPr>
                <w:rFonts w:ascii="Arial" w:hAnsi="Arial"/>
                <w:b/>
              </w:rPr>
            </w:pPr>
          </w:p>
        </w:tc>
        <w:tc>
          <w:tcPr>
            <w:tcW w:w="5584" w:type="dxa"/>
            <w:vAlign w:val="center"/>
          </w:tcPr>
          <w:p w14:paraId="163AFD42" w14:textId="77777777" w:rsidR="00D010C2" w:rsidRDefault="00D010C2" w:rsidP="00D010C2">
            <w:pPr>
              <w:jc w:val="center"/>
              <w:rPr>
                <w:rFonts w:ascii="Arial" w:hAnsi="Arial"/>
              </w:rPr>
            </w:pPr>
          </w:p>
        </w:tc>
      </w:tr>
      <w:tr w:rsidR="00D010C2" w14:paraId="7F61954A" w14:textId="77777777" w:rsidTr="00D010C2">
        <w:trPr>
          <w:jc w:val="center"/>
        </w:trPr>
        <w:tc>
          <w:tcPr>
            <w:tcW w:w="3652" w:type="dxa"/>
          </w:tcPr>
          <w:p w14:paraId="12F03BA2" w14:textId="77777777" w:rsidR="00D010C2" w:rsidRPr="002B1256" w:rsidRDefault="00D010C2" w:rsidP="00D010C2">
            <w:pPr>
              <w:rPr>
                <w:rFonts w:ascii="Arial" w:hAnsi="Arial"/>
                <w:b/>
              </w:rPr>
            </w:pPr>
            <w:r w:rsidRPr="002B1256">
              <w:rPr>
                <w:rFonts w:ascii="Arial" w:hAnsi="Arial"/>
                <w:b/>
              </w:rPr>
              <w:t>Home Phone Number:</w:t>
            </w:r>
          </w:p>
          <w:p w14:paraId="252C6595" w14:textId="77777777" w:rsidR="00D010C2" w:rsidRPr="002B1256" w:rsidRDefault="00D010C2" w:rsidP="00D010C2">
            <w:pPr>
              <w:rPr>
                <w:rFonts w:ascii="Arial" w:hAnsi="Arial"/>
                <w:b/>
              </w:rPr>
            </w:pPr>
          </w:p>
        </w:tc>
        <w:tc>
          <w:tcPr>
            <w:tcW w:w="5584" w:type="dxa"/>
            <w:vAlign w:val="center"/>
          </w:tcPr>
          <w:p w14:paraId="3341D3A8" w14:textId="77777777" w:rsidR="00D010C2" w:rsidRDefault="00D010C2" w:rsidP="00D010C2">
            <w:pPr>
              <w:jc w:val="center"/>
              <w:rPr>
                <w:rFonts w:ascii="Arial" w:hAnsi="Arial"/>
              </w:rPr>
            </w:pPr>
          </w:p>
        </w:tc>
      </w:tr>
      <w:tr w:rsidR="00D010C2" w14:paraId="5DE0DD81" w14:textId="77777777" w:rsidTr="00D010C2">
        <w:trPr>
          <w:jc w:val="center"/>
        </w:trPr>
        <w:tc>
          <w:tcPr>
            <w:tcW w:w="3652" w:type="dxa"/>
          </w:tcPr>
          <w:p w14:paraId="5DA9401A" w14:textId="77777777" w:rsidR="00D010C2" w:rsidRPr="002B1256" w:rsidRDefault="00D010C2" w:rsidP="00D010C2">
            <w:pPr>
              <w:rPr>
                <w:rFonts w:ascii="Arial" w:hAnsi="Arial"/>
                <w:b/>
              </w:rPr>
            </w:pPr>
            <w:r w:rsidRPr="002B1256">
              <w:rPr>
                <w:rFonts w:ascii="Arial" w:hAnsi="Arial"/>
                <w:b/>
              </w:rPr>
              <w:t>Mobile Phone Number:</w:t>
            </w:r>
          </w:p>
          <w:p w14:paraId="410D07FA" w14:textId="77777777" w:rsidR="00D010C2" w:rsidRPr="002B1256" w:rsidRDefault="00D010C2" w:rsidP="00D010C2">
            <w:pPr>
              <w:rPr>
                <w:rFonts w:ascii="Arial" w:hAnsi="Arial"/>
                <w:b/>
              </w:rPr>
            </w:pPr>
          </w:p>
        </w:tc>
        <w:tc>
          <w:tcPr>
            <w:tcW w:w="5584" w:type="dxa"/>
            <w:vAlign w:val="center"/>
          </w:tcPr>
          <w:p w14:paraId="2BF7D631" w14:textId="77777777" w:rsidR="00D010C2" w:rsidRDefault="00D010C2" w:rsidP="00D010C2">
            <w:pPr>
              <w:jc w:val="center"/>
              <w:rPr>
                <w:rFonts w:ascii="Arial" w:hAnsi="Arial"/>
              </w:rPr>
            </w:pPr>
          </w:p>
        </w:tc>
      </w:tr>
      <w:tr w:rsidR="00D010C2" w14:paraId="27D7584B" w14:textId="77777777" w:rsidTr="00D010C2">
        <w:trPr>
          <w:jc w:val="center"/>
        </w:trPr>
        <w:tc>
          <w:tcPr>
            <w:tcW w:w="3652" w:type="dxa"/>
          </w:tcPr>
          <w:p w14:paraId="169E978D" w14:textId="77777777" w:rsidR="00D010C2" w:rsidRPr="002B1256" w:rsidRDefault="00D010C2" w:rsidP="00D010C2">
            <w:pPr>
              <w:rPr>
                <w:rFonts w:ascii="Arial" w:hAnsi="Arial"/>
                <w:b/>
              </w:rPr>
            </w:pPr>
            <w:r w:rsidRPr="002B1256">
              <w:rPr>
                <w:rFonts w:ascii="Arial" w:hAnsi="Arial"/>
                <w:b/>
              </w:rPr>
              <w:t>Email address:</w:t>
            </w:r>
          </w:p>
          <w:p w14:paraId="5D28AF19" w14:textId="77777777" w:rsidR="00D010C2" w:rsidRPr="002B1256" w:rsidRDefault="00D010C2" w:rsidP="00D010C2">
            <w:pPr>
              <w:rPr>
                <w:rFonts w:ascii="Arial" w:hAnsi="Arial"/>
                <w:b/>
              </w:rPr>
            </w:pPr>
          </w:p>
        </w:tc>
        <w:tc>
          <w:tcPr>
            <w:tcW w:w="5584" w:type="dxa"/>
            <w:vAlign w:val="center"/>
          </w:tcPr>
          <w:p w14:paraId="7CD238BB" w14:textId="77777777" w:rsidR="00D010C2" w:rsidRDefault="00D010C2" w:rsidP="00D010C2">
            <w:pPr>
              <w:jc w:val="center"/>
              <w:rPr>
                <w:rFonts w:ascii="Arial" w:hAnsi="Arial"/>
              </w:rPr>
            </w:pPr>
          </w:p>
        </w:tc>
      </w:tr>
      <w:tr w:rsidR="00D010C2" w14:paraId="6A32EFC4" w14:textId="77777777" w:rsidTr="00D010C2">
        <w:trPr>
          <w:jc w:val="center"/>
        </w:trPr>
        <w:tc>
          <w:tcPr>
            <w:tcW w:w="3652" w:type="dxa"/>
          </w:tcPr>
          <w:p w14:paraId="0B63008D" w14:textId="77777777" w:rsidR="00D010C2" w:rsidRDefault="00D010C2" w:rsidP="00D010C2">
            <w:pPr>
              <w:rPr>
                <w:rFonts w:ascii="Arial" w:hAnsi="Arial"/>
                <w:b/>
              </w:rPr>
            </w:pPr>
            <w:r>
              <w:rPr>
                <w:rFonts w:ascii="Arial" w:hAnsi="Arial"/>
                <w:b/>
              </w:rPr>
              <w:t>Occupation:</w:t>
            </w:r>
          </w:p>
          <w:p w14:paraId="7018E9C0" w14:textId="77777777" w:rsidR="00D010C2" w:rsidRPr="002B1256" w:rsidRDefault="00D010C2" w:rsidP="00D010C2">
            <w:pPr>
              <w:rPr>
                <w:rFonts w:ascii="Arial" w:hAnsi="Arial"/>
                <w:b/>
              </w:rPr>
            </w:pPr>
          </w:p>
        </w:tc>
        <w:tc>
          <w:tcPr>
            <w:tcW w:w="5584" w:type="dxa"/>
            <w:vAlign w:val="center"/>
          </w:tcPr>
          <w:p w14:paraId="06CC645D" w14:textId="77777777" w:rsidR="00D010C2" w:rsidRDefault="00D010C2" w:rsidP="00D010C2">
            <w:pPr>
              <w:jc w:val="center"/>
              <w:rPr>
                <w:rFonts w:ascii="Arial" w:hAnsi="Arial"/>
              </w:rPr>
            </w:pPr>
          </w:p>
        </w:tc>
      </w:tr>
      <w:tr w:rsidR="00D010C2" w14:paraId="10780080" w14:textId="77777777" w:rsidTr="00AD2041">
        <w:trPr>
          <w:trHeight w:val="504"/>
          <w:jc w:val="center"/>
        </w:trPr>
        <w:tc>
          <w:tcPr>
            <w:tcW w:w="3652" w:type="dxa"/>
          </w:tcPr>
          <w:p w14:paraId="3F2523F2" w14:textId="77777777" w:rsidR="00D010C2" w:rsidRDefault="00D010C2" w:rsidP="00D010C2">
            <w:pPr>
              <w:rPr>
                <w:rFonts w:ascii="Arial" w:hAnsi="Arial"/>
                <w:b/>
              </w:rPr>
            </w:pPr>
            <w:r>
              <w:rPr>
                <w:rFonts w:ascii="Arial" w:hAnsi="Arial"/>
                <w:b/>
              </w:rPr>
              <w:t>Other involvement in Football e.g. (play/coach):</w:t>
            </w:r>
          </w:p>
          <w:p w14:paraId="0EE0CA6B" w14:textId="77777777" w:rsidR="00D010C2" w:rsidRDefault="00D010C2" w:rsidP="00D010C2">
            <w:pPr>
              <w:rPr>
                <w:rFonts w:ascii="Arial" w:hAnsi="Arial"/>
                <w:b/>
              </w:rPr>
            </w:pPr>
          </w:p>
        </w:tc>
        <w:tc>
          <w:tcPr>
            <w:tcW w:w="5584" w:type="dxa"/>
            <w:vAlign w:val="center"/>
          </w:tcPr>
          <w:p w14:paraId="60C213A1" w14:textId="77777777" w:rsidR="00D010C2" w:rsidRDefault="00D010C2" w:rsidP="00D010C2">
            <w:pPr>
              <w:jc w:val="center"/>
              <w:rPr>
                <w:rFonts w:ascii="Arial" w:hAnsi="Arial"/>
              </w:rPr>
            </w:pPr>
          </w:p>
        </w:tc>
      </w:tr>
      <w:tr w:rsidR="00AD2041" w14:paraId="02C08ECA" w14:textId="77777777" w:rsidTr="00AD2041">
        <w:trPr>
          <w:trHeight w:val="690"/>
          <w:jc w:val="center"/>
        </w:trPr>
        <w:tc>
          <w:tcPr>
            <w:tcW w:w="3652" w:type="dxa"/>
          </w:tcPr>
          <w:p w14:paraId="6D329834" w14:textId="30328319" w:rsidR="00AD2041" w:rsidRDefault="00AD2041" w:rsidP="00D010C2">
            <w:pPr>
              <w:rPr>
                <w:rFonts w:ascii="Arial" w:hAnsi="Arial"/>
                <w:b/>
              </w:rPr>
            </w:pPr>
            <w:r>
              <w:rPr>
                <w:rFonts w:ascii="Arial" w:hAnsi="Arial"/>
                <w:b/>
              </w:rPr>
              <w:t>Polo Shirt Size:</w:t>
            </w:r>
          </w:p>
        </w:tc>
        <w:tc>
          <w:tcPr>
            <w:tcW w:w="5584" w:type="dxa"/>
            <w:vAlign w:val="center"/>
          </w:tcPr>
          <w:p w14:paraId="4905E8CB" w14:textId="41F449C7" w:rsidR="00AD2041" w:rsidRDefault="00AD2041" w:rsidP="00D010C2">
            <w:pPr>
              <w:jc w:val="center"/>
              <w:rPr>
                <w:rFonts w:ascii="Arial" w:hAnsi="Arial"/>
              </w:rPr>
            </w:pPr>
          </w:p>
        </w:tc>
      </w:tr>
    </w:tbl>
    <w:p w14:paraId="4B6D8DC4" w14:textId="77777777" w:rsidR="00D010C2" w:rsidRDefault="00D010C2" w:rsidP="00126018">
      <w:pPr>
        <w:rPr>
          <w:rFonts w:ascii="Arial" w:hAnsi="Arial" w:cs="Arial"/>
        </w:rPr>
      </w:pPr>
    </w:p>
    <w:tbl>
      <w:tblPr>
        <w:tblStyle w:val="TableGrid"/>
        <w:tblW w:w="0" w:type="auto"/>
        <w:jc w:val="center"/>
        <w:tblLook w:val="04A0" w:firstRow="1" w:lastRow="0" w:firstColumn="1" w:lastColumn="0" w:noHBand="0" w:noVBand="1"/>
      </w:tblPr>
      <w:tblGrid>
        <w:gridCol w:w="3652"/>
        <w:gridCol w:w="5584"/>
      </w:tblGrid>
      <w:tr w:rsidR="00D010C2" w14:paraId="3E96BEA8" w14:textId="77777777" w:rsidTr="00D010C2">
        <w:trPr>
          <w:jc w:val="center"/>
        </w:trPr>
        <w:tc>
          <w:tcPr>
            <w:tcW w:w="3652" w:type="dxa"/>
          </w:tcPr>
          <w:p w14:paraId="75BE160B" w14:textId="77777777" w:rsidR="00D010C2" w:rsidRPr="002B1256" w:rsidRDefault="00D010C2" w:rsidP="00D010C2">
            <w:pPr>
              <w:rPr>
                <w:rFonts w:ascii="Arial" w:hAnsi="Arial"/>
                <w:b/>
              </w:rPr>
            </w:pPr>
            <w:r w:rsidRPr="002B1256">
              <w:rPr>
                <w:rFonts w:ascii="Arial" w:hAnsi="Arial"/>
                <w:b/>
              </w:rPr>
              <w:t>Referee Level:</w:t>
            </w:r>
          </w:p>
          <w:p w14:paraId="18609A03" w14:textId="77777777" w:rsidR="00D010C2" w:rsidRPr="002B1256" w:rsidRDefault="00D010C2" w:rsidP="00D010C2">
            <w:pPr>
              <w:rPr>
                <w:rFonts w:ascii="Arial" w:hAnsi="Arial"/>
                <w:b/>
              </w:rPr>
            </w:pPr>
          </w:p>
        </w:tc>
        <w:tc>
          <w:tcPr>
            <w:tcW w:w="5584" w:type="dxa"/>
            <w:vAlign w:val="center"/>
          </w:tcPr>
          <w:p w14:paraId="4D011BDD" w14:textId="77777777" w:rsidR="00D010C2" w:rsidRDefault="00D010C2" w:rsidP="00D010C2">
            <w:pPr>
              <w:jc w:val="center"/>
              <w:rPr>
                <w:rFonts w:ascii="Arial" w:hAnsi="Arial"/>
              </w:rPr>
            </w:pPr>
          </w:p>
        </w:tc>
      </w:tr>
      <w:tr w:rsidR="00D010C2" w14:paraId="6A8BAF20" w14:textId="77777777" w:rsidTr="00D010C2">
        <w:trPr>
          <w:jc w:val="center"/>
        </w:trPr>
        <w:tc>
          <w:tcPr>
            <w:tcW w:w="3652" w:type="dxa"/>
          </w:tcPr>
          <w:p w14:paraId="381D16E9" w14:textId="77777777" w:rsidR="00D010C2" w:rsidRPr="002B1256" w:rsidRDefault="00D010C2" w:rsidP="00D010C2">
            <w:pPr>
              <w:rPr>
                <w:rFonts w:ascii="Arial" w:hAnsi="Arial"/>
                <w:b/>
              </w:rPr>
            </w:pPr>
            <w:r w:rsidRPr="002B1256">
              <w:rPr>
                <w:rFonts w:ascii="Arial" w:hAnsi="Arial"/>
                <w:b/>
              </w:rPr>
              <w:t>Year Qualified:</w:t>
            </w:r>
          </w:p>
          <w:p w14:paraId="4F04C75A" w14:textId="77777777" w:rsidR="00D010C2" w:rsidRPr="002B1256" w:rsidRDefault="00D010C2" w:rsidP="00D010C2">
            <w:pPr>
              <w:rPr>
                <w:rFonts w:ascii="Arial" w:hAnsi="Arial"/>
                <w:b/>
              </w:rPr>
            </w:pPr>
          </w:p>
        </w:tc>
        <w:tc>
          <w:tcPr>
            <w:tcW w:w="5584" w:type="dxa"/>
            <w:vAlign w:val="center"/>
          </w:tcPr>
          <w:p w14:paraId="0560B851" w14:textId="77777777" w:rsidR="00D010C2" w:rsidRDefault="00D010C2" w:rsidP="00D010C2">
            <w:pPr>
              <w:jc w:val="center"/>
              <w:rPr>
                <w:rFonts w:ascii="Arial" w:hAnsi="Arial"/>
              </w:rPr>
            </w:pPr>
          </w:p>
        </w:tc>
      </w:tr>
      <w:tr w:rsidR="00D010C2" w14:paraId="5BFF9065" w14:textId="77777777" w:rsidTr="00D010C2">
        <w:trPr>
          <w:jc w:val="center"/>
        </w:trPr>
        <w:tc>
          <w:tcPr>
            <w:tcW w:w="3652" w:type="dxa"/>
          </w:tcPr>
          <w:p w14:paraId="0BCA4535" w14:textId="2039A98D" w:rsidR="00D010C2" w:rsidRPr="002B1256" w:rsidRDefault="00D010C2" w:rsidP="00D010C2">
            <w:pPr>
              <w:rPr>
                <w:rFonts w:ascii="Arial" w:hAnsi="Arial"/>
                <w:b/>
              </w:rPr>
            </w:pPr>
            <w:r>
              <w:rPr>
                <w:rFonts w:ascii="Arial" w:hAnsi="Arial"/>
                <w:b/>
              </w:rPr>
              <w:t>County FA:</w:t>
            </w:r>
          </w:p>
          <w:p w14:paraId="69CDA8EA" w14:textId="77777777" w:rsidR="00D010C2" w:rsidRDefault="00D010C2" w:rsidP="00D010C2">
            <w:pPr>
              <w:rPr>
                <w:rFonts w:ascii="Arial" w:hAnsi="Arial"/>
              </w:rPr>
            </w:pPr>
          </w:p>
        </w:tc>
        <w:tc>
          <w:tcPr>
            <w:tcW w:w="5584" w:type="dxa"/>
            <w:vAlign w:val="center"/>
          </w:tcPr>
          <w:p w14:paraId="11D60EB9" w14:textId="5F2A5678" w:rsidR="00D010C2" w:rsidRDefault="00D010C2" w:rsidP="00D010C2">
            <w:pPr>
              <w:jc w:val="center"/>
              <w:rPr>
                <w:rFonts w:ascii="Arial" w:hAnsi="Arial"/>
              </w:rPr>
            </w:pPr>
          </w:p>
        </w:tc>
      </w:tr>
      <w:tr w:rsidR="00D010C2" w14:paraId="5BDC5D2B" w14:textId="77777777" w:rsidTr="00D010C2">
        <w:trPr>
          <w:jc w:val="center"/>
        </w:trPr>
        <w:tc>
          <w:tcPr>
            <w:tcW w:w="3652" w:type="dxa"/>
          </w:tcPr>
          <w:p w14:paraId="76534D94" w14:textId="2FC0D76F" w:rsidR="00D010C2" w:rsidRPr="00F22678" w:rsidRDefault="00D010C2" w:rsidP="00D010C2">
            <w:pPr>
              <w:rPr>
                <w:rFonts w:ascii="Arial" w:hAnsi="Arial"/>
                <w:b/>
              </w:rPr>
            </w:pPr>
            <w:r>
              <w:rPr>
                <w:rFonts w:ascii="Arial" w:hAnsi="Arial"/>
                <w:b/>
              </w:rPr>
              <w:t>Local RA:</w:t>
            </w:r>
          </w:p>
          <w:p w14:paraId="74D40D44" w14:textId="77777777" w:rsidR="00D010C2" w:rsidRPr="00F22678" w:rsidRDefault="00D010C2" w:rsidP="00D010C2">
            <w:pPr>
              <w:rPr>
                <w:rFonts w:ascii="Arial" w:hAnsi="Arial"/>
                <w:b/>
              </w:rPr>
            </w:pPr>
          </w:p>
        </w:tc>
        <w:tc>
          <w:tcPr>
            <w:tcW w:w="5584" w:type="dxa"/>
            <w:vAlign w:val="center"/>
          </w:tcPr>
          <w:p w14:paraId="060DD621" w14:textId="14158209" w:rsidR="00D010C2" w:rsidRDefault="00D010C2" w:rsidP="00D010C2">
            <w:pPr>
              <w:jc w:val="center"/>
              <w:rPr>
                <w:rFonts w:ascii="Arial" w:hAnsi="Arial"/>
              </w:rPr>
            </w:pPr>
          </w:p>
        </w:tc>
      </w:tr>
      <w:tr w:rsidR="00D010C2" w14:paraId="70DFB8DA" w14:textId="77777777" w:rsidTr="00D010C2">
        <w:trPr>
          <w:jc w:val="center"/>
        </w:trPr>
        <w:tc>
          <w:tcPr>
            <w:tcW w:w="3652" w:type="dxa"/>
          </w:tcPr>
          <w:p w14:paraId="2FEF28C4" w14:textId="2C2799AF" w:rsidR="00D010C2" w:rsidRPr="00F22678" w:rsidRDefault="00D010C2" w:rsidP="00D010C2">
            <w:pPr>
              <w:rPr>
                <w:rFonts w:ascii="Arial" w:hAnsi="Arial"/>
                <w:b/>
              </w:rPr>
            </w:pPr>
            <w:r>
              <w:rPr>
                <w:rFonts w:ascii="Arial" w:hAnsi="Arial"/>
                <w:b/>
              </w:rPr>
              <w:t>FAN Number:</w:t>
            </w:r>
          </w:p>
          <w:p w14:paraId="04FBC17F" w14:textId="77777777" w:rsidR="00D010C2" w:rsidRPr="00F22678" w:rsidRDefault="00D010C2" w:rsidP="00D010C2">
            <w:pPr>
              <w:rPr>
                <w:rFonts w:ascii="Arial" w:hAnsi="Arial"/>
                <w:b/>
              </w:rPr>
            </w:pPr>
          </w:p>
        </w:tc>
        <w:tc>
          <w:tcPr>
            <w:tcW w:w="5584" w:type="dxa"/>
            <w:vAlign w:val="center"/>
          </w:tcPr>
          <w:p w14:paraId="493AD3E4" w14:textId="49170D9C" w:rsidR="00D010C2" w:rsidRDefault="00D010C2" w:rsidP="00D010C2">
            <w:pPr>
              <w:jc w:val="center"/>
              <w:rPr>
                <w:rFonts w:ascii="Arial" w:hAnsi="Arial"/>
              </w:rPr>
            </w:pPr>
          </w:p>
        </w:tc>
      </w:tr>
      <w:tr w:rsidR="00D010C2" w14:paraId="03022708" w14:textId="77777777" w:rsidTr="00D010C2">
        <w:trPr>
          <w:jc w:val="center"/>
        </w:trPr>
        <w:tc>
          <w:tcPr>
            <w:tcW w:w="3652" w:type="dxa"/>
          </w:tcPr>
          <w:p w14:paraId="51C37A08" w14:textId="18B73FCB" w:rsidR="00D010C2" w:rsidRPr="00F22678" w:rsidRDefault="00D010C2" w:rsidP="00D010C2">
            <w:pPr>
              <w:rPr>
                <w:rFonts w:ascii="Arial" w:hAnsi="Arial"/>
                <w:b/>
              </w:rPr>
            </w:pPr>
            <w:r>
              <w:rPr>
                <w:rFonts w:ascii="Arial" w:hAnsi="Arial"/>
                <w:b/>
              </w:rPr>
              <w:t>RA Membership Number:</w:t>
            </w:r>
          </w:p>
          <w:p w14:paraId="532D620B" w14:textId="77777777" w:rsidR="00D010C2" w:rsidRPr="00F22678" w:rsidRDefault="00D010C2" w:rsidP="00D010C2">
            <w:pPr>
              <w:rPr>
                <w:rFonts w:ascii="Arial" w:hAnsi="Arial"/>
                <w:b/>
              </w:rPr>
            </w:pPr>
          </w:p>
        </w:tc>
        <w:tc>
          <w:tcPr>
            <w:tcW w:w="5584" w:type="dxa"/>
            <w:vAlign w:val="center"/>
          </w:tcPr>
          <w:p w14:paraId="0F17115F" w14:textId="77777777" w:rsidR="00D010C2" w:rsidRDefault="00D010C2" w:rsidP="00D010C2">
            <w:pPr>
              <w:jc w:val="center"/>
              <w:rPr>
                <w:rFonts w:ascii="Arial" w:hAnsi="Arial"/>
              </w:rPr>
            </w:pPr>
          </w:p>
        </w:tc>
      </w:tr>
    </w:tbl>
    <w:p w14:paraId="30C0F685" w14:textId="77777777" w:rsidR="00D010C2" w:rsidRDefault="00D010C2" w:rsidP="00126018">
      <w:pPr>
        <w:rPr>
          <w:rFonts w:ascii="Arial" w:hAnsi="Arial" w:cs="Arial"/>
        </w:rPr>
      </w:pPr>
    </w:p>
    <w:tbl>
      <w:tblPr>
        <w:tblStyle w:val="TableGrid"/>
        <w:tblW w:w="0" w:type="auto"/>
        <w:jc w:val="center"/>
        <w:tblLook w:val="04A0" w:firstRow="1" w:lastRow="0" w:firstColumn="1" w:lastColumn="0" w:noHBand="0" w:noVBand="1"/>
      </w:tblPr>
      <w:tblGrid>
        <w:gridCol w:w="3652"/>
        <w:gridCol w:w="5584"/>
      </w:tblGrid>
      <w:tr w:rsidR="00A50D60" w14:paraId="292673DF" w14:textId="77777777" w:rsidTr="00AD2041">
        <w:trPr>
          <w:trHeight w:val="494"/>
          <w:jc w:val="center"/>
        </w:trPr>
        <w:tc>
          <w:tcPr>
            <w:tcW w:w="3652" w:type="dxa"/>
          </w:tcPr>
          <w:p w14:paraId="1347ED38" w14:textId="7225C302" w:rsidR="00A50D60" w:rsidRPr="002B1256" w:rsidRDefault="00A50D60" w:rsidP="00897656">
            <w:pPr>
              <w:rPr>
                <w:rFonts w:ascii="Arial" w:hAnsi="Arial"/>
                <w:b/>
              </w:rPr>
            </w:pPr>
            <w:r>
              <w:rPr>
                <w:rFonts w:ascii="Arial" w:hAnsi="Arial"/>
                <w:b/>
              </w:rPr>
              <w:t xml:space="preserve">Have you been a member of </w:t>
            </w:r>
            <w:r w:rsidR="00897656">
              <w:rPr>
                <w:rFonts w:ascii="Arial" w:hAnsi="Arial"/>
                <w:b/>
              </w:rPr>
              <w:t>a County</w:t>
            </w:r>
            <w:r>
              <w:rPr>
                <w:rFonts w:ascii="Arial" w:hAnsi="Arial"/>
                <w:b/>
              </w:rPr>
              <w:t xml:space="preserve"> FA Youth Council?</w:t>
            </w:r>
          </w:p>
          <w:p w14:paraId="49643A56" w14:textId="77777777" w:rsidR="00A50D60" w:rsidRPr="002B1256" w:rsidRDefault="00A50D60" w:rsidP="00897656">
            <w:pPr>
              <w:rPr>
                <w:rFonts w:ascii="Arial" w:hAnsi="Arial"/>
                <w:b/>
              </w:rPr>
            </w:pPr>
          </w:p>
        </w:tc>
        <w:tc>
          <w:tcPr>
            <w:tcW w:w="5584" w:type="dxa"/>
            <w:vAlign w:val="center"/>
          </w:tcPr>
          <w:p w14:paraId="251EC98A" w14:textId="5255F664" w:rsidR="00A50D60" w:rsidRDefault="00A50D60" w:rsidP="00897656">
            <w:pPr>
              <w:jc w:val="center"/>
              <w:rPr>
                <w:rFonts w:ascii="Arial" w:hAnsi="Arial"/>
              </w:rPr>
            </w:pPr>
            <w:r>
              <w:rPr>
                <w:rFonts w:ascii="Arial" w:hAnsi="Arial"/>
              </w:rPr>
              <w:t>Yes/No</w:t>
            </w:r>
          </w:p>
        </w:tc>
      </w:tr>
      <w:tr w:rsidR="00A50D60" w14:paraId="02ABC060" w14:textId="77777777" w:rsidTr="00897656">
        <w:trPr>
          <w:jc w:val="center"/>
        </w:trPr>
        <w:tc>
          <w:tcPr>
            <w:tcW w:w="3652" w:type="dxa"/>
          </w:tcPr>
          <w:p w14:paraId="43380974" w14:textId="2DB709C8" w:rsidR="00A50D60" w:rsidRPr="002B1256" w:rsidRDefault="00A50D60" w:rsidP="00897656">
            <w:pPr>
              <w:rPr>
                <w:rFonts w:ascii="Arial" w:hAnsi="Arial"/>
                <w:b/>
              </w:rPr>
            </w:pPr>
            <w:r>
              <w:rPr>
                <w:rFonts w:ascii="Arial" w:hAnsi="Arial"/>
                <w:b/>
              </w:rPr>
              <w:t>If Yes, what position(s) have you held</w:t>
            </w:r>
            <w:r w:rsidR="00897656">
              <w:rPr>
                <w:rFonts w:ascii="Arial" w:hAnsi="Arial"/>
                <w:b/>
              </w:rPr>
              <w:t xml:space="preserve"> and when</w:t>
            </w:r>
            <w:r>
              <w:rPr>
                <w:rFonts w:ascii="Arial" w:hAnsi="Arial"/>
                <w:b/>
              </w:rPr>
              <w:t>?</w:t>
            </w:r>
          </w:p>
          <w:p w14:paraId="57CF8001" w14:textId="77777777" w:rsidR="00A50D60" w:rsidRPr="002B1256" w:rsidRDefault="00A50D60" w:rsidP="00897656">
            <w:pPr>
              <w:rPr>
                <w:rFonts w:ascii="Arial" w:hAnsi="Arial"/>
                <w:b/>
              </w:rPr>
            </w:pPr>
          </w:p>
        </w:tc>
        <w:tc>
          <w:tcPr>
            <w:tcW w:w="5584" w:type="dxa"/>
            <w:vAlign w:val="center"/>
          </w:tcPr>
          <w:p w14:paraId="4E6E9089" w14:textId="77777777" w:rsidR="00A50D60" w:rsidRDefault="00A50D60" w:rsidP="00897656">
            <w:pPr>
              <w:jc w:val="center"/>
              <w:rPr>
                <w:rFonts w:ascii="Arial" w:hAnsi="Arial"/>
              </w:rPr>
            </w:pPr>
          </w:p>
        </w:tc>
      </w:tr>
    </w:tbl>
    <w:p w14:paraId="224D872F" w14:textId="77777777" w:rsidR="00A50D60" w:rsidRDefault="00A50D60"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446B4A71" w14:textId="77777777" w:rsidTr="00897656">
        <w:trPr>
          <w:jc w:val="center"/>
        </w:trPr>
        <w:tc>
          <w:tcPr>
            <w:tcW w:w="923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5AF0DF1F" w14:textId="77777777" w:rsidR="00897656" w:rsidRDefault="00897656" w:rsidP="00897656">
            <w:pPr>
              <w:tabs>
                <w:tab w:val="left" w:pos="400"/>
                <w:tab w:val="center" w:pos="4510"/>
              </w:tabs>
              <w:jc w:val="center"/>
              <w:rPr>
                <w:rFonts w:ascii="Arial" w:hAnsi="Arial"/>
                <w:b/>
              </w:rPr>
            </w:pPr>
          </w:p>
          <w:p w14:paraId="65AC9B59" w14:textId="23742F41" w:rsidR="00897656" w:rsidRPr="002B1256" w:rsidRDefault="00897656" w:rsidP="00897656">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Pr>
                <w:rFonts w:ascii="Arial" w:hAnsi="Arial"/>
                <w:b/>
                <w:color w:val="FFFFFF" w:themeColor="background1"/>
              </w:rPr>
              <w:t>ection 2 |</w:t>
            </w:r>
            <w:r w:rsidRPr="002B1256">
              <w:rPr>
                <w:rFonts w:ascii="Arial" w:hAnsi="Arial"/>
                <w:b/>
                <w:color w:val="FFFFFF" w:themeColor="background1"/>
              </w:rPr>
              <w:t xml:space="preserve"> </w:t>
            </w:r>
            <w:r>
              <w:rPr>
                <w:rFonts w:ascii="Arial" w:hAnsi="Arial"/>
                <w:b/>
                <w:color w:val="FFFFFF" w:themeColor="background1"/>
              </w:rPr>
              <w:t>About You</w:t>
            </w:r>
          </w:p>
          <w:p w14:paraId="29D0A589" w14:textId="77777777" w:rsidR="00897656" w:rsidRPr="002B1256" w:rsidRDefault="00897656" w:rsidP="00897656">
            <w:pPr>
              <w:tabs>
                <w:tab w:val="left" w:pos="400"/>
                <w:tab w:val="center" w:pos="4510"/>
              </w:tabs>
              <w:jc w:val="center"/>
              <w:rPr>
                <w:rFonts w:ascii="Arial" w:hAnsi="Arial"/>
                <w:b/>
              </w:rPr>
            </w:pPr>
          </w:p>
        </w:tc>
      </w:tr>
      <w:tr w:rsidR="00897656" w14:paraId="1933D0D7" w14:textId="77777777" w:rsidTr="00897656">
        <w:trPr>
          <w:jc w:val="center"/>
        </w:trPr>
        <w:tc>
          <w:tcPr>
            <w:tcW w:w="9236" w:type="dxa"/>
          </w:tcPr>
          <w:p w14:paraId="4F356CAE" w14:textId="621421DD" w:rsidR="00897656" w:rsidRPr="002B1256" w:rsidRDefault="00897656" w:rsidP="00897656">
            <w:pPr>
              <w:rPr>
                <w:rFonts w:ascii="Arial" w:hAnsi="Arial"/>
                <w:b/>
              </w:rPr>
            </w:pPr>
            <w:r>
              <w:rPr>
                <w:rFonts w:ascii="Arial" w:hAnsi="Arial"/>
                <w:b/>
              </w:rPr>
              <w:t>Tell us about your involvement in refereeing and referee development.</w:t>
            </w:r>
          </w:p>
          <w:p w14:paraId="03E5928D" w14:textId="77777777" w:rsidR="00897656" w:rsidRDefault="00897656" w:rsidP="00897656">
            <w:pPr>
              <w:jc w:val="center"/>
              <w:rPr>
                <w:rFonts w:ascii="Arial" w:hAnsi="Arial"/>
              </w:rPr>
            </w:pPr>
          </w:p>
        </w:tc>
      </w:tr>
      <w:tr w:rsidR="00897656" w14:paraId="0E713B66" w14:textId="77777777" w:rsidTr="00FA21D8">
        <w:trPr>
          <w:trHeight w:val="5677"/>
          <w:jc w:val="center"/>
        </w:trPr>
        <w:tc>
          <w:tcPr>
            <w:tcW w:w="9236" w:type="dxa"/>
          </w:tcPr>
          <w:p w14:paraId="4C8E697A" w14:textId="77777777" w:rsidR="00897656" w:rsidRDefault="00897656" w:rsidP="00897656">
            <w:pPr>
              <w:rPr>
                <w:rFonts w:ascii="Arial" w:hAnsi="Arial"/>
                <w:b/>
              </w:rPr>
            </w:pPr>
          </w:p>
        </w:tc>
      </w:tr>
    </w:tbl>
    <w:p w14:paraId="189724B3"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59B53711" w14:textId="77777777" w:rsidTr="00897656">
        <w:trPr>
          <w:jc w:val="center"/>
        </w:trPr>
        <w:tc>
          <w:tcPr>
            <w:tcW w:w="9236" w:type="dxa"/>
          </w:tcPr>
          <w:p w14:paraId="2B000A4F" w14:textId="7882B1F1" w:rsidR="00897656" w:rsidRPr="002B1256" w:rsidRDefault="00897656" w:rsidP="00897656">
            <w:pPr>
              <w:rPr>
                <w:rFonts w:ascii="Arial" w:hAnsi="Arial"/>
                <w:b/>
              </w:rPr>
            </w:pPr>
            <w:r>
              <w:rPr>
                <w:rFonts w:ascii="Arial" w:hAnsi="Arial"/>
                <w:b/>
              </w:rPr>
              <w:t>How would you support County FA Youth Councils within your re</w:t>
            </w:r>
            <w:r w:rsidR="00320B23">
              <w:rPr>
                <w:rFonts w:ascii="Arial" w:hAnsi="Arial"/>
                <w:b/>
              </w:rPr>
              <w:t>gion to support young officials, including how you would promote the Referee Development Fund?</w:t>
            </w:r>
          </w:p>
          <w:p w14:paraId="3B983850" w14:textId="77777777" w:rsidR="00897656" w:rsidRDefault="00897656" w:rsidP="00897656">
            <w:pPr>
              <w:jc w:val="center"/>
              <w:rPr>
                <w:rFonts w:ascii="Arial" w:hAnsi="Arial"/>
              </w:rPr>
            </w:pPr>
          </w:p>
        </w:tc>
      </w:tr>
      <w:tr w:rsidR="00897656" w14:paraId="7E0B0153" w14:textId="77777777" w:rsidTr="00FA21D8">
        <w:trPr>
          <w:trHeight w:val="5537"/>
          <w:jc w:val="center"/>
        </w:trPr>
        <w:tc>
          <w:tcPr>
            <w:tcW w:w="9236" w:type="dxa"/>
          </w:tcPr>
          <w:p w14:paraId="180E777F" w14:textId="77777777" w:rsidR="00897656" w:rsidRDefault="00897656" w:rsidP="00897656">
            <w:pPr>
              <w:rPr>
                <w:rFonts w:ascii="Arial" w:hAnsi="Arial"/>
                <w:b/>
              </w:rPr>
            </w:pPr>
          </w:p>
        </w:tc>
      </w:tr>
    </w:tbl>
    <w:p w14:paraId="256CF6ED"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738ACDB2" w14:textId="77777777" w:rsidTr="00897656">
        <w:trPr>
          <w:jc w:val="center"/>
        </w:trPr>
        <w:tc>
          <w:tcPr>
            <w:tcW w:w="9236" w:type="dxa"/>
          </w:tcPr>
          <w:p w14:paraId="379445F1" w14:textId="2C425A08" w:rsidR="00897656" w:rsidRDefault="00776B70" w:rsidP="00615EC7">
            <w:pPr>
              <w:rPr>
                <w:rFonts w:ascii="Arial" w:hAnsi="Arial"/>
                <w:b/>
              </w:rPr>
            </w:pPr>
            <w:r>
              <w:rPr>
                <w:rFonts w:ascii="Arial" w:hAnsi="Arial"/>
                <w:b/>
              </w:rPr>
              <w:t>If you were to design a ‘support programme’ for Youth Councils, what would it include, how would you promote it, and what would be the aims of the programme?</w:t>
            </w:r>
          </w:p>
          <w:p w14:paraId="2ABEC4A6" w14:textId="1D1B3385" w:rsidR="00615EC7" w:rsidRDefault="00615EC7" w:rsidP="00615EC7">
            <w:pPr>
              <w:rPr>
                <w:rFonts w:ascii="Arial" w:hAnsi="Arial"/>
              </w:rPr>
            </w:pPr>
          </w:p>
        </w:tc>
      </w:tr>
      <w:tr w:rsidR="00897656" w14:paraId="013CBE59" w14:textId="77777777" w:rsidTr="00897656">
        <w:trPr>
          <w:trHeight w:val="5821"/>
          <w:jc w:val="center"/>
        </w:trPr>
        <w:tc>
          <w:tcPr>
            <w:tcW w:w="9236" w:type="dxa"/>
          </w:tcPr>
          <w:p w14:paraId="2F022B1D" w14:textId="77777777" w:rsidR="00897656" w:rsidRDefault="00897656" w:rsidP="00897656">
            <w:pPr>
              <w:rPr>
                <w:rFonts w:ascii="Arial" w:hAnsi="Arial"/>
                <w:b/>
              </w:rPr>
            </w:pPr>
          </w:p>
        </w:tc>
      </w:tr>
    </w:tbl>
    <w:p w14:paraId="261F4631"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082074D2" w14:textId="77777777" w:rsidTr="00897656">
        <w:trPr>
          <w:jc w:val="center"/>
        </w:trPr>
        <w:tc>
          <w:tcPr>
            <w:tcW w:w="9236" w:type="dxa"/>
          </w:tcPr>
          <w:p w14:paraId="1501573B" w14:textId="2E5C73E4" w:rsidR="00897656" w:rsidRPr="002B1256" w:rsidRDefault="00897656" w:rsidP="00897656">
            <w:pPr>
              <w:rPr>
                <w:rFonts w:ascii="Arial" w:hAnsi="Arial"/>
                <w:b/>
              </w:rPr>
            </w:pPr>
            <w:r>
              <w:rPr>
                <w:rFonts w:ascii="Arial" w:hAnsi="Arial"/>
                <w:b/>
              </w:rPr>
              <w:t>What are you main strengths as an individual? How would you use these skills and attributes in your role as a Regional Representative?</w:t>
            </w:r>
          </w:p>
          <w:p w14:paraId="6F7C2190" w14:textId="77777777" w:rsidR="00897656" w:rsidRDefault="00897656" w:rsidP="00897656">
            <w:pPr>
              <w:jc w:val="center"/>
              <w:rPr>
                <w:rFonts w:ascii="Arial" w:hAnsi="Arial"/>
              </w:rPr>
            </w:pPr>
          </w:p>
        </w:tc>
      </w:tr>
      <w:tr w:rsidR="00897656" w14:paraId="6CF8D563" w14:textId="77777777" w:rsidTr="00897656">
        <w:trPr>
          <w:trHeight w:val="5816"/>
          <w:jc w:val="center"/>
        </w:trPr>
        <w:tc>
          <w:tcPr>
            <w:tcW w:w="9236" w:type="dxa"/>
          </w:tcPr>
          <w:p w14:paraId="602E5828" w14:textId="77777777" w:rsidR="00897656" w:rsidRDefault="00897656" w:rsidP="00897656">
            <w:pPr>
              <w:rPr>
                <w:rFonts w:ascii="Arial" w:hAnsi="Arial"/>
                <w:b/>
              </w:rPr>
            </w:pPr>
          </w:p>
        </w:tc>
      </w:tr>
    </w:tbl>
    <w:p w14:paraId="7C744ED6" w14:textId="77777777" w:rsidR="00897656" w:rsidRDefault="00897656" w:rsidP="00126018">
      <w:pPr>
        <w:rPr>
          <w:rFonts w:ascii="Arial" w:hAnsi="Arial" w:cs="Arial"/>
        </w:rPr>
      </w:pPr>
    </w:p>
    <w:p w14:paraId="1DB0470D" w14:textId="77777777" w:rsidR="00FA21D8" w:rsidRDefault="00FA21D8"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F9739F" w14:paraId="1197C5ED" w14:textId="77777777" w:rsidTr="00D5100F">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7A3155B0" w14:textId="77777777" w:rsidR="00F9739F" w:rsidRDefault="00F9739F" w:rsidP="00D5100F">
            <w:pPr>
              <w:tabs>
                <w:tab w:val="left" w:pos="400"/>
                <w:tab w:val="center" w:pos="4510"/>
              </w:tabs>
              <w:jc w:val="center"/>
              <w:rPr>
                <w:rFonts w:ascii="Arial" w:hAnsi="Arial"/>
                <w:b/>
              </w:rPr>
            </w:pPr>
          </w:p>
          <w:p w14:paraId="51B134C7" w14:textId="2CE9BB01" w:rsidR="00F9739F" w:rsidRPr="002B1256" w:rsidRDefault="00F9739F" w:rsidP="00D5100F">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Pr>
                <w:rFonts w:ascii="Arial" w:hAnsi="Arial"/>
                <w:b/>
                <w:color w:val="FFFFFF" w:themeColor="background1"/>
              </w:rPr>
              <w:t>ection 3 |</w:t>
            </w:r>
            <w:r w:rsidRPr="002B1256">
              <w:rPr>
                <w:rFonts w:ascii="Arial" w:hAnsi="Arial"/>
                <w:b/>
                <w:color w:val="FFFFFF" w:themeColor="background1"/>
              </w:rPr>
              <w:t xml:space="preserve"> </w:t>
            </w:r>
            <w:r>
              <w:rPr>
                <w:rFonts w:ascii="Arial" w:hAnsi="Arial"/>
                <w:b/>
                <w:color w:val="FFFFFF" w:themeColor="background1"/>
              </w:rPr>
              <w:t>Reference of Support</w:t>
            </w:r>
          </w:p>
          <w:p w14:paraId="1642893E" w14:textId="77777777" w:rsidR="00F9739F" w:rsidRPr="002B1256" w:rsidRDefault="00F9739F" w:rsidP="00D5100F">
            <w:pPr>
              <w:tabs>
                <w:tab w:val="left" w:pos="400"/>
                <w:tab w:val="center" w:pos="4510"/>
              </w:tabs>
              <w:jc w:val="center"/>
              <w:rPr>
                <w:rFonts w:ascii="Arial" w:hAnsi="Arial"/>
                <w:b/>
              </w:rPr>
            </w:pPr>
          </w:p>
        </w:tc>
      </w:tr>
      <w:tr w:rsidR="00F9739F" w14:paraId="2F87A31B" w14:textId="77777777" w:rsidTr="00D5100F">
        <w:trPr>
          <w:jc w:val="center"/>
        </w:trPr>
        <w:tc>
          <w:tcPr>
            <w:tcW w:w="3652" w:type="dxa"/>
          </w:tcPr>
          <w:p w14:paraId="0690C3A2" w14:textId="22662D65" w:rsidR="00F9739F" w:rsidRPr="002B1256" w:rsidRDefault="00F9739F" w:rsidP="00D5100F">
            <w:pPr>
              <w:rPr>
                <w:rFonts w:ascii="Arial" w:hAnsi="Arial"/>
                <w:b/>
              </w:rPr>
            </w:pPr>
            <w:r>
              <w:rPr>
                <w:rFonts w:ascii="Arial" w:hAnsi="Arial"/>
                <w:b/>
              </w:rPr>
              <w:t>Please provide contact information for your RDO/RDM</w:t>
            </w:r>
            <w:r w:rsidR="000B70EF">
              <w:rPr>
                <w:rFonts w:ascii="Arial" w:hAnsi="Arial"/>
                <w:b/>
              </w:rPr>
              <w:t>/FDO</w:t>
            </w:r>
            <w:r>
              <w:rPr>
                <w:rFonts w:ascii="Arial" w:hAnsi="Arial"/>
                <w:b/>
              </w:rPr>
              <w:t xml:space="preserve">. We </w:t>
            </w:r>
            <w:r w:rsidR="00176D3B">
              <w:rPr>
                <w:rFonts w:ascii="Arial" w:hAnsi="Arial"/>
                <w:b/>
              </w:rPr>
              <w:t>may</w:t>
            </w:r>
            <w:r>
              <w:rPr>
                <w:rFonts w:ascii="Arial" w:hAnsi="Arial"/>
                <w:b/>
              </w:rPr>
              <w:t xml:space="preserve"> contact them for a reference of support.</w:t>
            </w:r>
          </w:p>
          <w:p w14:paraId="7AADC99B" w14:textId="77777777" w:rsidR="00F9739F" w:rsidRPr="002B1256" w:rsidRDefault="00F9739F" w:rsidP="00D5100F">
            <w:pPr>
              <w:rPr>
                <w:rFonts w:ascii="Arial" w:hAnsi="Arial"/>
                <w:b/>
              </w:rPr>
            </w:pPr>
          </w:p>
        </w:tc>
        <w:tc>
          <w:tcPr>
            <w:tcW w:w="5584" w:type="dxa"/>
          </w:tcPr>
          <w:p w14:paraId="781C4281" w14:textId="44E8468B" w:rsidR="00F9739F" w:rsidRDefault="00F9739F" w:rsidP="00D5100F">
            <w:pPr>
              <w:rPr>
                <w:rFonts w:ascii="Arial" w:hAnsi="Arial"/>
              </w:rPr>
            </w:pPr>
            <w:r>
              <w:rPr>
                <w:rFonts w:ascii="Arial" w:hAnsi="Arial"/>
              </w:rPr>
              <w:t>RDO/RDM</w:t>
            </w:r>
            <w:r w:rsidR="000B70EF">
              <w:rPr>
                <w:rFonts w:ascii="Arial" w:hAnsi="Arial"/>
              </w:rPr>
              <w:t>/FDO</w:t>
            </w:r>
            <w:bookmarkStart w:id="0" w:name="_GoBack"/>
            <w:bookmarkEnd w:id="0"/>
            <w:r>
              <w:rPr>
                <w:rFonts w:ascii="Arial" w:hAnsi="Arial"/>
              </w:rPr>
              <w:t xml:space="preserve"> Name:</w:t>
            </w:r>
          </w:p>
          <w:p w14:paraId="437E3900" w14:textId="77777777" w:rsidR="00F9739F" w:rsidRDefault="00F9739F" w:rsidP="00D5100F">
            <w:pPr>
              <w:rPr>
                <w:rFonts w:ascii="Arial" w:hAnsi="Arial"/>
              </w:rPr>
            </w:pPr>
            <w:r>
              <w:rPr>
                <w:rFonts w:ascii="Arial" w:hAnsi="Arial"/>
              </w:rPr>
              <w:t>Email:</w:t>
            </w:r>
          </w:p>
          <w:p w14:paraId="09552147" w14:textId="3498D949" w:rsidR="00F9739F" w:rsidRDefault="00F9739F" w:rsidP="00D5100F">
            <w:pPr>
              <w:rPr>
                <w:rFonts w:ascii="Arial" w:hAnsi="Arial"/>
              </w:rPr>
            </w:pPr>
            <w:r>
              <w:rPr>
                <w:rFonts w:ascii="Arial" w:hAnsi="Arial"/>
              </w:rPr>
              <w:t>Phone:</w:t>
            </w:r>
          </w:p>
          <w:p w14:paraId="6F305129" w14:textId="77777777" w:rsidR="00F9739F" w:rsidRDefault="00F9739F" w:rsidP="00D5100F">
            <w:pPr>
              <w:rPr>
                <w:rFonts w:ascii="Arial" w:hAnsi="Arial"/>
              </w:rPr>
            </w:pPr>
          </w:p>
          <w:p w14:paraId="2BA68D4E" w14:textId="77777777" w:rsidR="00F9739F" w:rsidRDefault="00F9739F" w:rsidP="00D5100F">
            <w:pPr>
              <w:rPr>
                <w:rFonts w:ascii="Arial" w:hAnsi="Arial"/>
              </w:rPr>
            </w:pPr>
          </w:p>
        </w:tc>
      </w:tr>
      <w:tr w:rsidR="00F9739F" w14:paraId="01299B02" w14:textId="77777777" w:rsidTr="00D5100F">
        <w:trPr>
          <w:jc w:val="center"/>
        </w:trPr>
        <w:tc>
          <w:tcPr>
            <w:tcW w:w="3652" w:type="dxa"/>
          </w:tcPr>
          <w:p w14:paraId="2D6FFF85" w14:textId="04872C9B" w:rsidR="00F9739F" w:rsidRPr="002B1256" w:rsidRDefault="00F9739F" w:rsidP="00D5100F">
            <w:pPr>
              <w:rPr>
                <w:rFonts w:ascii="Arial" w:hAnsi="Arial"/>
                <w:b/>
              </w:rPr>
            </w:pPr>
            <w:r>
              <w:rPr>
                <w:rFonts w:ascii="Arial" w:hAnsi="Arial"/>
                <w:b/>
              </w:rPr>
              <w:t xml:space="preserve">Please provide contact information for a representative of your Local RA. We </w:t>
            </w:r>
            <w:r w:rsidR="00176D3B">
              <w:rPr>
                <w:rFonts w:ascii="Arial" w:hAnsi="Arial"/>
                <w:b/>
              </w:rPr>
              <w:t>may</w:t>
            </w:r>
            <w:r>
              <w:rPr>
                <w:rFonts w:ascii="Arial" w:hAnsi="Arial"/>
                <w:b/>
              </w:rPr>
              <w:t xml:space="preserve"> contact them for a reference of support.</w:t>
            </w:r>
          </w:p>
          <w:p w14:paraId="38B9433D" w14:textId="2A3E2722" w:rsidR="00F9739F" w:rsidRDefault="00F9739F" w:rsidP="00F9739F">
            <w:pPr>
              <w:tabs>
                <w:tab w:val="left" w:pos="938"/>
              </w:tabs>
              <w:rPr>
                <w:rFonts w:ascii="Arial" w:hAnsi="Arial"/>
                <w:b/>
              </w:rPr>
            </w:pPr>
          </w:p>
        </w:tc>
        <w:tc>
          <w:tcPr>
            <w:tcW w:w="5584" w:type="dxa"/>
          </w:tcPr>
          <w:p w14:paraId="3CAA65B0" w14:textId="7F84004C" w:rsidR="00F9739F" w:rsidRDefault="00F9739F" w:rsidP="00D5100F">
            <w:pPr>
              <w:rPr>
                <w:rFonts w:ascii="Arial" w:hAnsi="Arial"/>
              </w:rPr>
            </w:pPr>
            <w:r>
              <w:rPr>
                <w:rFonts w:ascii="Arial" w:hAnsi="Arial"/>
              </w:rPr>
              <w:t>Representative Name:</w:t>
            </w:r>
          </w:p>
          <w:p w14:paraId="700BD8A4" w14:textId="77777777" w:rsidR="00F9739F" w:rsidRDefault="00F9739F" w:rsidP="00D5100F">
            <w:pPr>
              <w:rPr>
                <w:rFonts w:ascii="Arial" w:hAnsi="Arial"/>
              </w:rPr>
            </w:pPr>
            <w:r>
              <w:rPr>
                <w:rFonts w:ascii="Arial" w:hAnsi="Arial"/>
              </w:rPr>
              <w:t>Email:</w:t>
            </w:r>
          </w:p>
          <w:p w14:paraId="11830544" w14:textId="77777777" w:rsidR="00F9739F" w:rsidRDefault="00F9739F" w:rsidP="00D5100F">
            <w:pPr>
              <w:rPr>
                <w:rFonts w:ascii="Arial" w:hAnsi="Arial"/>
              </w:rPr>
            </w:pPr>
            <w:r>
              <w:rPr>
                <w:rFonts w:ascii="Arial" w:hAnsi="Arial"/>
              </w:rPr>
              <w:t>Phone:</w:t>
            </w:r>
          </w:p>
          <w:p w14:paraId="6A6DB494" w14:textId="77777777" w:rsidR="00F9739F" w:rsidRDefault="00F9739F" w:rsidP="00D5100F">
            <w:pPr>
              <w:rPr>
                <w:rFonts w:ascii="Arial" w:hAnsi="Arial"/>
              </w:rPr>
            </w:pPr>
          </w:p>
          <w:p w14:paraId="36554AF6" w14:textId="77777777" w:rsidR="00F9739F" w:rsidRDefault="00F9739F" w:rsidP="00D5100F">
            <w:pPr>
              <w:rPr>
                <w:rFonts w:ascii="Arial" w:hAnsi="Arial"/>
              </w:rPr>
            </w:pPr>
          </w:p>
        </w:tc>
      </w:tr>
    </w:tbl>
    <w:p w14:paraId="19B9E30E" w14:textId="21EA4D01" w:rsidR="00F9739F" w:rsidRDefault="00F9739F" w:rsidP="00126018">
      <w:pPr>
        <w:rPr>
          <w:rFonts w:ascii="Arial" w:hAnsi="Arial" w:cs="Arial"/>
        </w:rPr>
      </w:pPr>
    </w:p>
    <w:p w14:paraId="0B484D28" w14:textId="77777777" w:rsidR="00F9739F" w:rsidRDefault="00F9739F" w:rsidP="00126018">
      <w:pPr>
        <w:rPr>
          <w:rFonts w:ascii="Arial" w:hAnsi="Arial" w:cs="Arial"/>
        </w:rPr>
      </w:pPr>
    </w:p>
    <w:p w14:paraId="7E281F3B" w14:textId="77777777" w:rsidR="00F9739F" w:rsidRDefault="00F9739F" w:rsidP="00126018">
      <w:pPr>
        <w:rPr>
          <w:rFonts w:ascii="Arial" w:hAnsi="Arial" w:cs="Arial"/>
        </w:rPr>
      </w:pPr>
    </w:p>
    <w:p w14:paraId="6443055B" w14:textId="77777777" w:rsidR="00F9739F" w:rsidRDefault="00F9739F"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FA21D8" w14:paraId="74663129" w14:textId="77777777" w:rsidTr="008C68BF">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571FD2F4" w14:textId="77777777" w:rsidR="00FA21D8" w:rsidRDefault="00FA21D8" w:rsidP="008C68BF">
            <w:pPr>
              <w:tabs>
                <w:tab w:val="left" w:pos="400"/>
                <w:tab w:val="center" w:pos="4510"/>
              </w:tabs>
              <w:jc w:val="center"/>
              <w:rPr>
                <w:rFonts w:ascii="Arial" w:hAnsi="Arial"/>
                <w:b/>
              </w:rPr>
            </w:pPr>
          </w:p>
          <w:p w14:paraId="7AECB992" w14:textId="36B88BC0" w:rsidR="00FA21D8" w:rsidRPr="002B1256" w:rsidRDefault="00FA21D8" w:rsidP="008C68BF">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sidR="00F9739F">
              <w:rPr>
                <w:rFonts w:ascii="Arial" w:hAnsi="Arial"/>
                <w:b/>
                <w:color w:val="FFFFFF" w:themeColor="background1"/>
              </w:rPr>
              <w:t>ection 4</w:t>
            </w:r>
            <w:r>
              <w:rPr>
                <w:rFonts w:ascii="Arial" w:hAnsi="Arial"/>
                <w:b/>
                <w:color w:val="FFFFFF" w:themeColor="background1"/>
              </w:rPr>
              <w:t xml:space="preserve"> |</w:t>
            </w:r>
            <w:r w:rsidRPr="002B1256">
              <w:rPr>
                <w:rFonts w:ascii="Arial" w:hAnsi="Arial"/>
                <w:b/>
                <w:color w:val="FFFFFF" w:themeColor="background1"/>
              </w:rPr>
              <w:t xml:space="preserve"> </w:t>
            </w:r>
            <w:r>
              <w:rPr>
                <w:rFonts w:ascii="Arial" w:hAnsi="Arial"/>
                <w:b/>
                <w:color w:val="FFFFFF" w:themeColor="background1"/>
              </w:rPr>
              <w:t>Agreement &amp; Confirmation</w:t>
            </w:r>
          </w:p>
          <w:p w14:paraId="66981B8F" w14:textId="77777777" w:rsidR="00FA21D8" w:rsidRPr="002B1256" w:rsidRDefault="00FA21D8" w:rsidP="008C68BF">
            <w:pPr>
              <w:tabs>
                <w:tab w:val="left" w:pos="400"/>
                <w:tab w:val="center" w:pos="4510"/>
              </w:tabs>
              <w:jc w:val="center"/>
              <w:rPr>
                <w:rFonts w:ascii="Arial" w:hAnsi="Arial"/>
                <w:b/>
              </w:rPr>
            </w:pPr>
          </w:p>
        </w:tc>
      </w:tr>
      <w:tr w:rsidR="00FA21D8" w14:paraId="62CD2547" w14:textId="77777777" w:rsidTr="00FA21D8">
        <w:trPr>
          <w:jc w:val="center"/>
        </w:trPr>
        <w:tc>
          <w:tcPr>
            <w:tcW w:w="3652" w:type="dxa"/>
          </w:tcPr>
          <w:p w14:paraId="0F78E789" w14:textId="6FDCCE63" w:rsidR="00FA21D8" w:rsidRPr="002B1256" w:rsidRDefault="00FA21D8" w:rsidP="008C68BF">
            <w:pPr>
              <w:rPr>
                <w:rFonts w:ascii="Arial" w:hAnsi="Arial"/>
                <w:b/>
              </w:rPr>
            </w:pPr>
            <w:r>
              <w:rPr>
                <w:rFonts w:ascii="Arial" w:hAnsi="Arial"/>
                <w:b/>
              </w:rPr>
              <w:t>I confirm that all information in my application is correct and to the best of my knowledge. I also agree to undertake a telephone interview between the dates stated above and can attend the RA-FA Youth Council meetings for the coming season.</w:t>
            </w:r>
          </w:p>
          <w:p w14:paraId="2C572D24" w14:textId="77777777" w:rsidR="00FA21D8" w:rsidRPr="002B1256" w:rsidRDefault="00FA21D8" w:rsidP="008C68BF">
            <w:pPr>
              <w:rPr>
                <w:rFonts w:ascii="Arial" w:hAnsi="Arial"/>
                <w:b/>
              </w:rPr>
            </w:pPr>
          </w:p>
        </w:tc>
        <w:tc>
          <w:tcPr>
            <w:tcW w:w="5584" w:type="dxa"/>
          </w:tcPr>
          <w:p w14:paraId="25DA2AE7" w14:textId="77777777" w:rsidR="00FA21D8" w:rsidRDefault="00FA21D8" w:rsidP="00FA21D8">
            <w:pPr>
              <w:rPr>
                <w:rFonts w:ascii="Arial" w:hAnsi="Arial"/>
              </w:rPr>
            </w:pPr>
            <w:r>
              <w:rPr>
                <w:rFonts w:ascii="Arial" w:hAnsi="Arial"/>
              </w:rPr>
              <w:t>Applicant to sign here:</w:t>
            </w:r>
          </w:p>
          <w:p w14:paraId="3DACB8B5" w14:textId="77777777" w:rsidR="004A12A8" w:rsidRDefault="004A12A8" w:rsidP="00FA21D8">
            <w:pPr>
              <w:rPr>
                <w:rFonts w:ascii="Arial" w:hAnsi="Arial"/>
              </w:rPr>
            </w:pPr>
          </w:p>
          <w:p w14:paraId="276B84AA" w14:textId="5E29E5FF" w:rsidR="004A12A8" w:rsidRDefault="004A12A8" w:rsidP="00FA21D8">
            <w:pPr>
              <w:rPr>
                <w:rFonts w:ascii="Arial" w:hAnsi="Arial"/>
              </w:rPr>
            </w:pPr>
          </w:p>
        </w:tc>
      </w:tr>
    </w:tbl>
    <w:p w14:paraId="78E9D20A" w14:textId="77777777" w:rsidR="004A12A8" w:rsidRDefault="004A12A8">
      <w:pPr>
        <w:jc w:val="center"/>
      </w:pPr>
    </w:p>
    <w:p w14:paraId="547D81F8" w14:textId="77777777" w:rsidR="004A12A8" w:rsidRDefault="004A12A8">
      <w:pPr>
        <w:jc w:val="center"/>
      </w:pPr>
    </w:p>
    <w:p w14:paraId="3D2BCDA8" w14:textId="77777777" w:rsidR="004A12A8" w:rsidRDefault="004A12A8">
      <w:pPr>
        <w:jc w:val="center"/>
      </w:pPr>
    </w:p>
    <w:p w14:paraId="6DEFDC0F" w14:textId="77777777" w:rsidR="004A12A8" w:rsidRDefault="004A12A8">
      <w:pPr>
        <w:jc w:val="center"/>
      </w:pPr>
    </w:p>
    <w:tbl>
      <w:tblPr>
        <w:tblStyle w:val="TableGrid"/>
        <w:tblW w:w="9236" w:type="dxa"/>
        <w:jc w:val="center"/>
        <w:tblLook w:val="04A0" w:firstRow="1" w:lastRow="0" w:firstColumn="1" w:lastColumn="0" w:noHBand="0" w:noVBand="1"/>
      </w:tblPr>
      <w:tblGrid>
        <w:gridCol w:w="3652"/>
        <w:gridCol w:w="5584"/>
      </w:tblGrid>
      <w:tr w:rsidR="00FA21D8" w14:paraId="3CC1E890" w14:textId="77777777" w:rsidTr="00FA21D8">
        <w:trPr>
          <w:jc w:val="center"/>
        </w:trPr>
        <w:tc>
          <w:tcPr>
            <w:tcW w:w="3652" w:type="dxa"/>
          </w:tcPr>
          <w:p w14:paraId="06339612" w14:textId="7E8BFF53" w:rsidR="00FA21D8" w:rsidRPr="002B1256" w:rsidRDefault="005D7139" w:rsidP="00FA21D8">
            <w:pPr>
              <w:rPr>
                <w:rFonts w:ascii="Arial" w:hAnsi="Arial"/>
                <w:b/>
              </w:rPr>
            </w:pPr>
            <w:r>
              <w:rPr>
                <w:rFonts w:ascii="Arial" w:hAnsi="Arial"/>
                <w:b/>
              </w:rPr>
              <w:t>Signature of Parent/Guardian if applicant is under 18.</w:t>
            </w:r>
          </w:p>
          <w:p w14:paraId="0410DC87" w14:textId="77777777" w:rsidR="00FA21D8" w:rsidRDefault="00FA21D8" w:rsidP="00FA21D8">
            <w:pPr>
              <w:rPr>
                <w:rFonts w:ascii="Arial" w:hAnsi="Arial"/>
                <w:b/>
              </w:rPr>
            </w:pPr>
          </w:p>
          <w:p w14:paraId="601673F8" w14:textId="77777777" w:rsidR="00FA21D8" w:rsidRDefault="00FA21D8" w:rsidP="00FA21D8">
            <w:pPr>
              <w:rPr>
                <w:rFonts w:ascii="Arial" w:hAnsi="Arial"/>
                <w:b/>
              </w:rPr>
            </w:pPr>
          </w:p>
        </w:tc>
        <w:tc>
          <w:tcPr>
            <w:tcW w:w="5584" w:type="dxa"/>
          </w:tcPr>
          <w:p w14:paraId="0066098E" w14:textId="311B07E9" w:rsidR="00FA21D8" w:rsidRDefault="005D7139" w:rsidP="00FA21D8">
            <w:pPr>
              <w:rPr>
                <w:rFonts w:ascii="Arial" w:hAnsi="Arial"/>
              </w:rPr>
            </w:pPr>
            <w:r>
              <w:rPr>
                <w:rFonts w:ascii="Arial" w:hAnsi="Arial"/>
              </w:rPr>
              <w:t>Signature of Parent/Guardian if applicant under 18:</w:t>
            </w:r>
          </w:p>
          <w:p w14:paraId="65893CEA" w14:textId="77777777" w:rsidR="004A12A8" w:rsidRDefault="004A12A8" w:rsidP="00FA21D8">
            <w:pPr>
              <w:rPr>
                <w:rFonts w:ascii="Arial" w:hAnsi="Arial"/>
              </w:rPr>
            </w:pPr>
          </w:p>
          <w:p w14:paraId="586BDB1E" w14:textId="7D74175B" w:rsidR="004A12A8" w:rsidRDefault="004A12A8" w:rsidP="00FA21D8">
            <w:pPr>
              <w:rPr>
                <w:rFonts w:ascii="Arial" w:hAnsi="Arial"/>
              </w:rPr>
            </w:pPr>
          </w:p>
        </w:tc>
      </w:tr>
    </w:tbl>
    <w:p w14:paraId="0EA26FEE" w14:textId="77777777" w:rsidR="00FA21D8" w:rsidRDefault="00FA21D8" w:rsidP="00126018">
      <w:pPr>
        <w:rPr>
          <w:rFonts w:ascii="Arial" w:hAnsi="Arial" w:cs="Arial"/>
        </w:rPr>
      </w:pPr>
    </w:p>
    <w:p w14:paraId="32D5DFAB" w14:textId="77777777" w:rsidR="00736948" w:rsidRDefault="00FA21D8" w:rsidP="00126018">
      <w:pPr>
        <w:rPr>
          <w:rFonts w:ascii="Arial" w:hAnsi="Arial" w:cs="Arial"/>
        </w:rPr>
      </w:pPr>
      <w:r>
        <w:rPr>
          <w:rFonts w:ascii="Arial" w:hAnsi="Arial" w:cs="Arial"/>
        </w:rPr>
        <w:t>Once you have completed your application fully, please email to</w:t>
      </w:r>
      <w:r w:rsidR="00736948">
        <w:rPr>
          <w:rFonts w:ascii="Arial" w:hAnsi="Arial" w:cs="Arial"/>
        </w:rPr>
        <w:t>:</w:t>
      </w:r>
    </w:p>
    <w:p w14:paraId="04E6A31B" w14:textId="187C1CEE" w:rsidR="00FA21D8" w:rsidRPr="00736948" w:rsidRDefault="00CE2204" w:rsidP="00126018">
      <w:pPr>
        <w:rPr>
          <w:rFonts w:ascii="Arial" w:hAnsi="Arial" w:cs="Arial"/>
          <w:b/>
        </w:rPr>
      </w:pPr>
      <w:r>
        <w:rPr>
          <w:rFonts w:ascii="Arial" w:hAnsi="Arial" w:cs="Arial"/>
          <w:b/>
        </w:rPr>
        <w:t>info@rafayc.co.uk</w:t>
      </w:r>
      <w:r w:rsidR="00736948">
        <w:rPr>
          <w:rFonts w:ascii="Arial" w:hAnsi="Arial" w:cs="Arial"/>
        </w:rPr>
        <w:t xml:space="preserve"> by </w:t>
      </w:r>
      <w:r w:rsidR="00736948">
        <w:rPr>
          <w:rFonts w:ascii="Arial" w:hAnsi="Arial" w:cs="Arial"/>
          <w:b/>
        </w:rPr>
        <w:t xml:space="preserve">Friday </w:t>
      </w:r>
      <w:r>
        <w:rPr>
          <w:rFonts w:ascii="Arial" w:hAnsi="Arial" w:cs="Arial"/>
          <w:b/>
        </w:rPr>
        <w:t>31</w:t>
      </w:r>
      <w:r>
        <w:rPr>
          <w:rFonts w:ascii="Arial" w:hAnsi="Arial" w:cs="Arial"/>
          <w:b/>
          <w:vertAlign w:val="superscript"/>
        </w:rPr>
        <w:t>st</w:t>
      </w:r>
      <w:r w:rsidR="00D77A57">
        <w:rPr>
          <w:rFonts w:ascii="Arial" w:hAnsi="Arial" w:cs="Arial"/>
          <w:b/>
        </w:rPr>
        <w:t xml:space="preserve"> </w:t>
      </w:r>
      <w:r>
        <w:rPr>
          <w:rFonts w:ascii="Arial" w:hAnsi="Arial" w:cs="Arial"/>
          <w:b/>
        </w:rPr>
        <w:t>July 2015</w:t>
      </w:r>
      <w:r w:rsidR="00736948">
        <w:rPr>
          <w:rFonts w:ascii="Arial" w:hAnsi="Arial" w:cs="Arial"/>
          <w:b/>
        </w:rPr>
        <w:t xml:space="preserve"> </w:t>
      </w:r>
      <w:r w:rsidR="00736948" w:rsidRPr="00736948">
        <w:rPr>
          <w:rFonts w:ascii="Arial" w:hAnsi="Arial" w:cs="Arial"/>
        </w:rPr>
        <w:t>at</w:t>
      </w:r>
      <w:r w:rsidR="00736948">
        <w:rPr>
          <w:rFonts w:ascii="Arial" w:hAnsi="Arial" w:cs="Arial"/>
          <w:b/>
        </w:rPr>
        <w:t xml:space="preserve"> 5pm</w:t>
      </w:r>
    </w:p>
    <w:p w14:paraId="1F0BEF18" w14:textId="77777777" w:rsidR="00FA21D8" w:rsidRDefault="00FA21D8" w:rsidP="00126018">
      <w:pPr>
        <w:rPr>
          <w:rFonts w:ascii="Arial" w:hAnsi="Arial" w:cs="Arial"/>
        </w:rPr>
      </w:pPr>
    </w:p>
    <w:p w14:paraId="5E1C1BAF" w14:textId="775EFF8F" w:rsidR="00FA21D8" w:rsidRPr="00D010C2" w:rsidRDefault="00FA21D8" w:rsidP="00126018">
      <w:pPr>
        <w:rPr>
          <w:rFonts w:ascii="Arial" w:hAnsi="Arial" w:cs="Arial"/>
        </w:rPr>
      </w:pPr>
      <w:r>
        <w:rPr>
          <w:rFonts w:ascii="Arial" w:hAnsi="Arial" w:cs="Arial"/>
        </w:rPr>
        <w:t>We thank you for your time and commitment in completing the application.</w:t>
      </w:r>
    </w:p>
    <w:sectPr w:rsidR="00FA21D8" w:rsidRPr="00D010C2" w:rsidSect="009C54DB">
      <w:footerReference w:type="even" r:id="rId10"/>
      <w:footerReference w:type="default" r:id="rId11"/>
      <w:footerReference w:type="first" r:id="rId12"/>
      <w:pgSz w:w="11900" w:h="16840"/>
      <w:pgMar w:top="720" w:right="720" w:bottom="720" w:left="720" w:header="708" w:footer="34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7810" w14:textId="77777777" w:rsidR="00897656" w:rsidRDefault="00897656" w:rsidP="0076737D">
      <w:r>
        <w:separator/>
      </w:r>
    </w:p>
  </w:endnote>
  <w:endnote w:type="continuationSeparator" w:id="0">
    <w:p w14:paraId="42694A4E" w14:textId="77777777" w:rsidR="00897656" w:rsidRDefault="00897656" w:rsidP="0076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C3B0" w14:textId="77777777" w:rsidR="00897656" w:rsidRDefault="000B70EF">
    <w:pPr>
      <w:pStyle w:val="Footer"/>
    </w:pPr>
    <w:sdt>
      <w:sdtPr>
        <w:id w:val="969400743"/>
        <w:temporary/>
        <w:showingPlcHdr/>
      </w:sdtPr>
      <w:sdtEndPr/>
      <w:sdtContent>
        <w:r w:rsidR="00897656">
          <w:t>[Type text]</w:t>
        </w:r>
      </w:sdtContent>
    </w:sdt>
    <w:r w:rsidR="00897656">
      <w:ptab w:relativeTo="margin" w:alignment="center" w:leader="none"/>
    </w:r>
    <w:sdt>
      <w:sdtPr>
        <w:id w:val="969400748"/>
        <w:temporary/>
        <w:showingPlcHdr/>
      </w:sdtPr>
      <w:sdtEndPr/>
      <w:sdtContent>
        <w:r w:rsidR="00897656">
          <w:t>[Type text]</w:t>
        </w:r>
      </w:sdtContent>
    </w:sdt>
    <w:r w:rsidR="00897656">
      <w:ptab w:relativeTo="margin" w:alignment="right" w:leader="none"/>
    </w:r>
    <w:sdt>
      <w:sdtPr>
        <w:id w:val="969400753"/>
        <w:temporary/>
        <w:showingPlcHdr/>
      </w:sdtPr>
      <w:sdtEndPr/>
      <w:sdtContent>
        <w:r w:rsidR="0089765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2B60" w14:textId="77777777" w:rsidR="00897656" w:rsidRDefault="00897656">
    <w:pPr>
      <w:pStyle w:val="Footer"/>
    </w:pPr>
    <w:r>
      <w:rPr>
        <w:noProof/>
      </w:rPr>
      <mc:AlternateContent>
        <mc:Choice Requires="wps">
          <w:drawing>
            <wp:anchor distT="0" distB="0" distL="114300" distR="114300" simplePos="0" relativeHeight="251661312" behindDoc="0" locked="0" layoutInCell="1" allowOverlap="1" wp14:anchorId="6A7C5812" wp14:editId="3F4BA9C5">
              <wp:simplePos x="0" y="0"/>
              <wp:positionH relativeFrom="column">
                <wp:posOffset>3886200</wp:posOffset>
              </wp:positionH>
              <wp:positionV relativeFrom="paragraph">
                <wp:posOffset>398145</wp:posOffset>
              </wp:positionV>
              <wp:extent cx="3093720" cy="35560"/>
              <wp:effectExtent l="0" t="0" r="5080" b="0"/>
              <wp:wrapNone/>
              <wp:docPr id="4" name="Rectangle 4"/>
              <wp:cNvGraphicFramePr/>
              <a:graphic xmlns:a="http://schemas.openxmlformats.org/drawingml/2006/main">
                <a:graphicData uri="http://schemas.microsoft.com/office/word/2010/wordprocessingShape">
                  <wps:wsp>
                    <wps:cNvSpPr/>
                    <wps:spPr>
                      <a:xfrm>
                        <a:off x="0" y="0"/>
                        <a:ext cx="309372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6pt;margin-top:31.35pt;width:243.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" fillcolor="#bfbfbf [2412]" stroked="f"/>
          </w:pict>
        </mc:Fallback>
      </mc:AlternateContent>
    </w:r>
    <w:r>
      <w:rPr>
        <w:noProof/>
      </w:rPr>
      <mc:AlternateContent>
        <mc:Choice Requires="wps">
          <w:drawing>
            <wp:anchor distT="0" distB="0" distL="114300" distR="114300" simplePos="0" relativeHeight="251659264" behindDoc="0" locked="0" layoutInCell="1" allowOverlap="1" wp14:anchorId="54BCAE60" wp14:editId="657A8179">
              <wp:simplePos x="0" y="0"/>
              <wp:positionH relativeFrom="column">
                <wp:posOffset>-342900</wp:posOffset>
              </wp:positionH>
              <wp:positionV relativeFrom="paragraph">
                <wp:posOffset>398780</wp:posOffset>
              </wp:positionV>
              <wp:extent cx="3086100" cy="35560"/>
              <wp:effectExtent l="0" t="0" r="12700" b="0"/>
              <wp:wrapNone/>
              <wp:docPr id="2" name="Rectangle 2"/>
              <wp:cNvGraphicFramePr/>
              <a:graphic xmlns:a="http://schemas.openxmlformats.org/drawingml/2006/main">
                <a:graphicData uri="http://schemas.microsoft.com/office/word/2010/wordprocessingShape">
                  <wps:wsp>
                    <wps:cNvSpPr/>
                    <wps:spPr>
                      <a:xfrm>
                        <a:off x="0" y="0"/>
                        <a:ext cx="30861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95pt;margin-top:31.4pt;width:243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" fillcolor="#bfbfbf [2412]" stroked="f"/>
          </w:pict>
        </mc:Fallback>
      </mc:AlternateContent>
    </w:r>
    <w:r>
      <w:ptab w:relativeTo="margin" w:alignment="center" w:leader="none"/>
    </w:r>
    <w:r>
      <w:rPr>
        <w:noProof/>
      </w:rPr>
      <w:drawing>
        <wp:inline distT="0" distB="0" distL="0" distR="0" wp14:anchorId="27C5EEAD" wp14:editId="6F623604">
          <wp:extent cx="1035768" cy="81771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6 at 12.31.5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768" cy="817711"/>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B70EF">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52CB" w14:textId="70A9D956" w:rsidR="00897656" w:rsidRDefault="00897656" w:rsidP="000110F2"/>
  <w:p w14:paraId="5B81E360" w14:textId="3CED24CE" w:rsidR="00897656" w:rsidRDefault="00897656" w:rsidP="000110F2"/>
  <w:p w14:paraId="20FCCB78" w14:textId="34019CE7" w:rsidR="00897656" w:rsidRDefault="00897656" w:rsidP="000110F2">
    <w:pPr>
      <w:pStyle w:val="Footer"/>
    </w:pPr>
    <w:r>
      <w:ptab w:relativeTo="margin" w:alignment="center" w:leader="none"/>
    </w:r>
    <w:r>
      <w:ptab w:relativeTo="margin" w:alignment="right" w:leader="none"/>
    </w:r>
  </w:p>
  <w:p w14:paraId="1D167C29" w14:textId="77777777" w:rsidR="00897656" w:rsidRDefault="00897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C9BE" w14:textId="77777777" w:rsidR="00897656" w:rsidRDefault="00897656" w:rsidP="0076737D">
      <w:r>
        <w:separator/>
      </w:r>
    </w:p>
  </w:footnote>
  <w:footnote w:type="continuationSeparator" w:id="0">
    <w:p w14:paraId="107236FD" w14:textId="77777777" w:rsidR="00897656" w:rsidRDefault="00897656" w:rsidP="00767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8A3"/>
    <w:multiLevelType w:val="hybridMultilevel"/>
    <w:tmpl w:val="1652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4E584C"/>
    <w:multiLevelType w:val="hybridMultilevel"/>
    <w:tmpl w:val="636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24"/>
    <w:rsid w:val="000110F2"/>
    <w:rsid w:val="000135C2"/>
    <w:rsid w:val="0001577F"/>
    <w:rsid w:val="000B41BF"/>
    <w:rsid w:val="000B70EF"/>
    <w:rsid w:val="000E34EF"/>
    <w:rsid w:val="00126018"/>
    <w:rsid w:val="00165AF5"/>
    <w:rsid w:val="001750A6"/>
    <w:rsid w:val="00176D3B"/>
    <w:rsid w:val="001C0997"/>
    <w:rsid w:val="00216A75"/>
    <w:rsid w:val="00254104"/>
    <w:rsid w:val="00286538"/>
    <w:rsid w:val="002D56E9"/>
    <w:rsid w:val="002D599F"/>
    <w:rsid w:val="002F1ACF"/>
    <w:rsid w:val="00320B23"/>
    <w:rsid w:val="0032763D"/>
    <w:rsid w:val="003C20BF"/>
    <w:rsid w:val="003F182B"/>
    <w:rsid w:val="00427CCC"/>
    <w:rsid w:val="00452221"/>
    <w:rsid w:val="004A12A8"/>
    <w:rsid w:val="004B54EC"/>
    <w:rsid w:val="005159CE"/>
    <w:rsid w:val="00526794"/>
    <w:rsid w:val="005563A1"/>
    <w:rsid w:val="005601C6"/>
    <w:rsid w:val="00562C6B"/>
    <w:rsid w:val="0057024D"/>
    <w:rsid w:val="005B7CAA"/>
    <w:rsid w:val="005D7139"/>
    <w:rsid w:val="005E23FA"/>
    <w:rsid w:val="00615EC7"/>
    <w:rsid w:val="0069722A"/>
    <w:rsid w:val="006B7E01"/>
    <w:rsid w:val="007122A7"/>
    <w:rsid w:val="00736948"/>
    <w:rsid w:val="0076737D"/>
    <w:rsid w:val="00776B70"/>
    <w:rsid w:val="007A321A"/>
    <w:rsid w:val="007B09D6"/>
    <w:rsid w:val="007C3F15"/>
    <w:rsid w:val="008424D5"/>
    <w:rsid w:val="00897656"/>
    <w:rsid w:val="009C54DB"/>
    <w:rsid w:val="00A2596C"/>
    <w:rsid w:val="00A50D60"/>
    <w:rsid w:val="00AB7C41"/>
    <w:rsid w:val="00AD2041"/>
    <w:rsid w:val="00AF373D"/>
    <w:rsid w:val="00B647E9"/>
    <w:rsid w:val="00B750E1"/>
    <w:rsid w:val="00B93552"/>
    <w:rsid w:val="00BA17F0"/>
    <w:rsid w:val="00BA1EAB"/>
    <w:rsid w:val="00C72EE6"/>
    <w:rsid w:val="00C92DE5"/>
    <w:rsid w:val="00CE2204"/>
    <w:rsid w:val="00CE48CF"/>
    <w:rsid w:val="00D010C2"/>
    <w:rsid w:val="00D27324"/>
    <w:rsid w:val="00D7034F"/>
    <w:rsid w:val="00D7282E"/>
    <w:rsid w:val="00D77A57"/>
    <w:rsid w:val="00D906A2"/>
    <w:rsid w:val="00E8239B"/>
    <w:rsid w:val="00EB61DB"/>
    <w:rsid w:val="00ED02C5"/>
    <w:rsid w:val="00EF4FAF"/>
    <w:rsid w:val="00F1381E"/>
    <w:rsid w:val="00F27ED4"/>
    <w:rsid w:val="00F74D1E"/>
    <w:rsid w:val="00F9739F"/>
    <w:rsid w:val="00FA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60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7D"/>
    <w:pPr>
      <w:tabs>
        <w:tab w:val="center" w:pos="4320"/>
        <w:tab w:val="right" w:pos="8640"/>
      </w:tabs>
    </w:pPr>
  </w:style>
  <w:style w:type="character" w:customStyle="1" w:styleId="HeaderChar">
    <w:name w:val="Header Char"/>
    <w:basedOn w:val="DefaultParagraphFont"/>
    <w:link w:val="Header"/>
    <w:uiPriority w:val="99"/>
    <w:rsid w:val="0076737D"/>
  </w:style>
  <w:style w:type="paragraph" w:styleId="Footer">
    <w:name w:val="footer"/>
    <w:basedOn w:val="Normal"/>
    <w:link w:val="FooterChar"/>
    <w:uiPriority w:val="99"/>
    <w:unhideWhenUsed/>
    <w:rsid w:val="0076737D"/>
    <w:pPr>
      <w:tabs>
        <w:tab w:val="center" w:pos="4320"/>
        <w:tab w:val="right" w:pos="8640"/>
      </w:tabs>
    </w:pPr>
  </w:style>
  <w:style w:type="character" w:customStyle="1" w:styleId="FooterChar">
    <w:name w:val="Footer Char"/>
    <w:basedOn w:val="DefaultParagraphFont"/>
    <w:link w:val="Footer"/>
    <w:uiPriority w:val="99"/>
    <w:rsid w:val="0076737D"/>
  </w:style>
  <w:style w:type="paragraph" w:styleId="BalloonText">
    <w:name w:val="Balloon Text"/>
    <w:basedOn w:val="Normal"/>
    <w:link w:val="BalloonTextChar"/>
    <w:uiPriority w:val="99"/>
    <w:semiHidden/>
    <w:unhideWhenUsed/>
    <w:rsid w:val="0076737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37D"/>
    <w:rPr>
      <w:rFonts w:ascii="Lucida Grande" w:hAnsi="Lucida Grande"/>
      <w:sz w:val="18"/>
      <w:szCs w:val="18"/>
    </w:rPr>
  </w:style>
  <w:style w:type="character" w:styleId="PageNumber">
    <w:name w:val="page number"/>
    <w:basedOn w:val="DefaultParagraphFont"/>
    <w:uiPriority w:val="99"/>
    <w:semiHidden/>
    <w:unhideWhenUsed/>
    <w:rsid w:val="004B54EC"/>
  </w:style>
  <w:style w:type="paragraph" w:styleId="ListParagraph">
    <w:name w:val="List Paragraph"/>
    <w:basedOn w:val="Normal"/>
    <w:uiPriority w:val="34"/>
    <w:qFormat/>
    <w:rsid w:val="00126018"/>
    <w:pPr>
      <w:ind w:left="720"/>
      <w:contextualSpacing/>
    </w:pPr>
  </w:style>
  <w:style w:type="table" w:styleId="TableGrid">
    <w:name w:val="Table Grid"/>
    <w:basedOn w:val="TableNormal"/>
    <w:uiPriority w:val="59"/>
    <w:rsid w:val="00D0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7D"/>
    <w:pPr>
      <w:tabs>
        <w:tab w:val="center" w:pos="4320"/>
        <w:tab w:val="right" w:pos="8640"/>
      </w:tabs>
    </w:pPr>
  </w:style>
  <w:style w:type="character" w:customStyle="1" w:styleId="HeaderChar">
    <w:name w:val="Header Char"/>
    <w:basedOn w:val="DefaultParagraphFont"/>
    <w:link w:val="Header"/>
    <w:uiPriority w:val="99"/>
    <w:rsid w:val="0076737D"/>
  </w:style>
  <w:style w:type="paragraph" w:styleId="Footer">
    <w:name w:val="footer"/>
    <w:basedOn w:val="Normal"/>
    <w:link w:val="FooterChar"/>
    <w:uiPriority w:val="99"/>
    <w:unhideWhenUsed/>
    <w:rsid w:val="0076737D"/>
    <w:pPr>
      <w:tabs>
        <w:tab w:val="center" w:pos="4320"/>
        <w:tab w:val="right" w:pos="8640"/>
      </w:tabs>
    </w:pPr>
  </w:style>
  <w:style w:type="character" w:customStyle="1" w:styleId="FooterChar">
    <w:name w:val="Footer Char"/>
    <w:basedOn w:val="DefaultParagraphFont"/>
    <w:link w:val="Footer"/>
    <w:uiPriority w:val="99"/>
    <w:rsid w:val="0076737D"/>
  </w:style>
  <w:style w:type="paragraph" w:styleId="BalloonText">
    <w:name w:val="Balloon Text"/>
    <w:basedOn w:val="Normal"/>
    <w:link w:val="BalloonTextChar"/>
    <w:uiPriority w:val="99"/>
    <w:semiHidden/>
    <w:unhideWhenUsed/>
    <w:rsid w:val="0076737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37D"/>
    <w:rPr>
      <w:rFonts w:ascii="Lucida Grande" w:hAnsi="Lucida Grande"/>
      <w:sz w:val="18"/>
      <w:szCs w:val="18"/>
    </w:rPr>
  </w:style>
  <w:style w:type="character" w:styleId="PageNumber">
    <w:name w:val="page number"/>
    <w:basedOn w:val="DefaultParagraphFont"/>
    <w:uiPriority w:val="99"/>
    <w:semiHidden/>
    <w:unhideWhenUsed/>
    <w:rsid w:val="004B54EC"/>
  </w:style>
  <w:style w:type="paragraph" w:styleId="ListParagraph">
    <w:name w:val="List Paragraph"/>
    <w:basedOn w:val="Normal"/>
    <w:uiPriority w:val="34"/>
    <w:qFormat/>
    <w:rsid w:val="00126018"/>
    <w:pPr>
      <w:ind w:left="720"/>
      <w:contextualSpacing/>
    </w:pPr>
  </w:style>
  <w:style w:type="table" w:styleId="TableGrid">
    <w:name w:val="Table Grid"/>
    <w:basedOn w:val="TableNormal"/>
    <w:uiPriority w:val="59"/>
    <w:rsid w:val="00D0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eagate%20Backup%20Plus%20Drive:All%20Files:Refereeing:Personal%20Documents:RA-FA%20Youth%20Council:201415:Documents:Templates:Document%20(With%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3D93-EEC0-F948-B817-78275FE9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(With Cover Page).dotx</Template>
  <TotalTime>133</TotalTime>
  <Pages>8</Pages>
  <Words>1145</Words>
  <Characters>6529</Characters>
  <Application>Microsoft Macintosh Word</Application>
  <DocSecurity>0</DocSecurity>
  <Lines>54</Lines>
  <Paragraphs>15</Paragraphs>
  <ScaleCrop>false</ScaleCrop>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Finnie</dc:creator>
  <cp:keywords/>
  <dc:description/>
  <cp:lastModifiedBy>Will Finnie</cp:lastModifiedBy>
  <cp:revision>60</cp:revision>
  <cp:lastPrinted>2014-07-16T11:45:00Z</cp:lastPrinted>
  <dcterms:created xsi:type="dcterms:W3CDTF">2014-07-18T12:45:00Z</dcterms:created>
  <dcterms:modified xsi:type="dcterms:W3CDTF">2015-07-06T12:44:00Z</dcterms:modified>
</cp:coreProperties>
</file>